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DD" w:rsidRDefault="007E06DD">
      <w:pPr>
        <w:widowControl w:val="0"/>
        <w:rPr>
          <w:sz w:val="22"/>
        </w:rPr>
        <w:sectPr w:rsidR="007E06DD" w:rsidSect="004D1FA1">
          <w:headerReference w:type="even" r:id="rId7"/>
          <w:headerReference w:type="default" r:id="rId8"/>
          <w:headerReference w:type="first" r:id="rId9"/>
          <w:type w:val="continuous"/>
          <w:pgSz w:w="11907" w:h="16840" w:code="9"/>
          <w:pgMar w:top="851" w:right="1134" w:bottom="1418" w:left="1701" w:header="851" w:footer="340" w:gutter="0"/>
          <w:cols w:space="708"/>
          <w:formProt w:val="0"/>
          <w:titlePg/>
          <w:docGrid w:linePitch="326"/>
        </w:sectPr>
      </w:pPr>
      <w:bookmarkStart w:id="0" w:name="_GoBack"/>
      <w:bookmarkEnd w:id="0"/>
    </w:p>
    <w:p w:rsidR="00D36A57" w:rsidRDefault="00D36A57" w:rsidP="00087FA2">
      <w:pPr>
        <w:ind w:left="-567"/>
        <w:rPr>
          <w:b/>
          <w:lang w:val="en-GB"/>
        </w:rPr>
      </w:pPr>
      <w:bookmarkStart w:id="1" w:name="overskrift"/>
      <w:bookmarkEnd w:id="1"/>
    </w:p>
    <w:p w:rsidR="00D36A57" w:rsidRDefault="00D36A57" w:rsidP="00087FA2">
      <w:pPr>
        <w:ind w:left="-567"/>
        <w:rPr>
          <w:b/>
          <w:lang w:val="en-GB"/>
        </w:rPr>
      </w:pPr>
    </w:p>
    <w:p w:rsidR="00087FA2" w:rsidRPr="00BC3FBE" w:rsidRDefault="00BC3FBE" w:rsidP="004D1FA1">
      <w:pPr>
        <w:ind w:left="-567"/>
        <w:jc w:val="center"/>
        <w:rPr>
          <w:b/>
          <w:sz w:val="32"/>
          <w:szCs w:val="24"/>
          <w:lang w:val="en-GB"/>
        </w:rPr>
      </w:pPr>
      <w:r w:rsidRPr="00BC3FBE">
        <w:rPr>
          <w:b/>
          <w:sz w:val="32"/>
          <w:szCs w:val="24"/>
          <w:lang w:val="en-GB"/>
        </w:rPr>
        <w:t>Application for changes to approved plan for training component</w:t>
      </w:r>
    </w:p>
    <w:p w:rsidR="00B27A9A" w:rsidRPr="004F7C3A" w:rsidRDefault="00B27A9A" w:rsidP="00087FA2">
      <w:pPr>
        <w:ind w:left="-567"/>
        <w:rPr>
          <w:b/>
          <w:lang w:val="en-GB"/>
        </w:rPr>
      </w:pPr>
    </w:p>
    <w:p w:rsidR="00087FA2" w:rsidRPr="009F48A1" w:rsidRDefault="00087FA2" w:rsidP="00087FA2">
      <w:pPr>
        <w:ind w:left="-567"/>
        <w:rPr>
          <w:i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769"/>
      </w:tblGrid>
      <w:tr w:rsidR="00D36A57" w:rsidRPr="00DB4F43" w:rsidTr="00CD36AC">
        <w:trPr>
          <w:trHeight w:hRule="exact" w:val="340"/>
        </w:trPr>
        <w:tc>
          <w:tcPr>
            <w:tcW w:w="2694" w:type="dxa"/>
            <w:shd w:val="clear" w:color="auto" w:fill="F2F2F2"/>
            <w:vAlign w:val="center"/>
          </w:tcPr>
          <w:p w:rsidR="00D36A57" w:rsidRPr="00BC3FBE" w:rsidRDefault="00D36A57" w:rsidP="00CD36AC">
            <w:pPr>
              <w:rPr>
                <w:b/>
                <w:sz w:val="22"/>
                <w:szCs w:val="24"/>
                <w:lang w:eastAsia="nb-NO"/>
              </w:rPr>
            </w:pPr>
            <w:proofErr w:type="spellStart"/>
            <w:r w:rsidRPr="00BC3FBE">
              <w:rPr>
                <w:b/>
                <w:sz w:val="22"/>
                <w:szCs w:val="24"/>
                <w:lang w:eastAsia="nb-NO"/>
              </w:rPr>
              <w:t>PhD</w:t>
            </w:r>
            <w:proofErr w:type="spellEnd"/>
            <w:r w:rsidRPr="00BC3FBE">
              <w:rPr>
                <w:b/>
                <w:sz w:val="22"/>
                <w:szCs w:val="24"/>
                <w:lang w:eastAsia="nb-NO"/>
              </w:rPr>
              <w:t xml:space="preserve"> </w:t>
            </w:r>
            <w:proofErr w:type="spellStart"/>
            <w:r w:rsidR="00CD36AC" w:rsidRPr="00BC3FBE">
              <w:rPr>
                <w:b/>
                <w:sz w:val="22"/>
                <w:szCs w:val="24"/>
                <w:lang w:eastAsia="nb-NO"/>
              </w:rPr>
              <w:t>candidate</w:t>
            </w:r>
            <w:proofErr w:type="spellEnd"/>
          </w:p>
        </w:tc>
        <w:tc>
          <w:tcPr>
            <w:tcW w:w="6769" w:type="dxa"/>
            <w:shd w:val="clear" w:color="auto" w:fill="auto"/>
          </w:tcPr>
          <w:p w:rsidR="00D36A57" w:rsidRPr="00DB4F43" w:rsidRDefault="00D36A57" w:rsidP="00E55889">
            <w:pPr>
              <w:rPr>
                <w:sz w:val="22"/>
                <w:szCs w:val="32"/>
                <w:lang w:eastAsia="nb-NO"/>
              </w:rPr>
            </w:pPr>
          </w:p>
        </w:tc>
      </w:tr>
      <w:tr w:rsidR="00D36A57" w:rsidRPr="00DB4F43" w:rsidTr="00CD36AC">
        <w:trPr>
          <w:trHeight w:hRule="exact" w:val="340"/>
        </w:trPr>
        <w:tc>
          <w:tcPr>
            <w:tcW w:w="2694" w:type="dxa"/>
            <w:shd w:val="clear" w:color="auto" w:fill="F2F2F2"/>
            <w:vAlign w:val="center"/>
          </w:tcPr>
          <w:p w:rsidR="00D36A57" w:rsidRPr="00BC3FBE" w:rsidRDefault="00D36A57" w:rsidP="00EC4113">
            <w:pPr>
              <w:rPr>
                <w:b/>
                <w:sz w:val="22"/>
                <w:szCs w:val="24"/>
                <w:lang w:eastAsia="nb-NO"/>
              </w:rPr>
            </w:pPr>
            <w:proofErr w:type="spellStart"/>
            <w:r w:rsidRPr="00BC3FBE">
              <w:rPr>
                <w:b/>
                <w:sz w:val="22"/>
                <w:szCs w:val="24"/>
                <w:lang w:eastAsia="nb-NO"/>
              </w:rPr>
              <w:t>Ph</w:t>
            </w:r>
            <w:r w:rsidR="00EC4113" w:rsidRPr="00BC3FBE">
              <w:rPr>
                <w:b/>
                <w:sz w:val="22"/>
                <w:szCs w:val="24"/>
                <w:lang w:eastAsia="nb-NO"/>
              </w:rPr>
              <w:t>D</w:t>
            </w:r>
            <w:proofErr w:type="spellEnd"/>
            <w:r w:rsidRPr="00BC3FBE">
              <w:rPr>
                <w:b/>
                <w:sz w:val="22"/>
                <w:szCs w:val="24"/>
                <w:lang w:eastAsia="nb-NO"/>
              </w:rPr>
              <w:t xml:space="preserve"> </w:t>
            </w:r>
            <w:proofErr w:type="spellStart"/>
            <w:r w:rsidRPr="00BC3FBE">
              <w:rPr>
                <w:b/>
                <w:sz w:val="22"/>
                <w:szCs w:val="24"/>
                <w:lang w:eastAsia="nb-NO"/>
              </w:rPr>
              <w:t>programme</w:t>
            </w:r>
            <w:proofErr w:type="spellEnd"/>
          </w:p>
        </w:tc>
        <w:tc>
          <w:tcPr>
            <w:tcW w:w="6769" w:type="dxa"/>
            <w:shd w:val="clear" w:color="auto" w:fill="auto"/>
          </w:tcPr>
          <w:p w:rsidR="00D36A57" w:rsidRPr="00DB4F43" w:rsidRDefault="00D36A57" w:rsidP="00E55889">
            <w:pPr>
              <w:rPr>
                <w:sz w:val="22"/>
                <w:szCs w:val="32"/>
                <w:lang w:eastAsia="nb-NO"/>
              </w:rPr>
            </w:pPr>
          </w:p>
        </w:tc>
      </w:tr>
    </w:tbl>
    <w:p w:rsidR="00087FA2" w:rsidRDefault="00087FA2" w:rsidP="00087FA2">
      <w:pPr>
        <w:ind w:left="-567"/>
        <w:rPr>
          <w:lang w:val="en-GB"/>
        </w:rPr>
      </w:pPr>
    </w:p>
    <w:p w:rsidR="00CB406D" w:rsidRPr="009F48A1" w:rsidRDefault="00CB406D" w:rsidP="00EC4113">
      <w:pPr>
        <w:rPr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24"/>
        <w:gridCol w:w="2154"/>
        <w:gridCol w:w="1134"/>
        <w:gridCol w:w="1134"/>
        <w:gridCol w:w="1134"/>
      </w:tblGrid>
      <w:tr w:rsidR="00966B2E" w:rsidRPr="00F03AC1" w:rsidTr="00DB4F43">
        <w:trPr>
          <w:trHeight w:val="283"/>
        </w:trPr>
        <w:tc>
          <w:tcPr>
            <w:tcW w:w="9498" w:type="dxa"/>
            <w:gridSpan w:val="6"/>
            <w:shd w:val="clear" w:color="auto" w:fill="F2F2F2"/>
          </w:tcPr>
          <w:p w:rsidR="00966B2E" w:rsidRPr="00DB4F43" w:rsidRDefault="00966B2E" w:rsidP="002B7203">
            <w:pPr>
              <w:rPr>
                <w:b/>
                <w:sz w:val="22"/>
                <w:szCs w:val="24"/>
                <w:lang w:val="en-GB"/>
              </w:rPr>
            </w:pPr>
            <w:r w:rsidRPr="00DB4F43">
              <w:rPr>
                <w:b/>
                <w:sz w:val="22"/>
                <w:szCs w:val="24"/>
                <w:lang w:val="en-GB"/>
              </w:rPr>
              <w:t>Change 1: Course to be omitted from training component</w:t>
            </w:r>
          </w:p>
        </w:tc>
      </w:tr>
      <w:tr w:rsidR="00966B2E" w:rsidRPr="00DC15CF" w:rsidTr="00966B2E">
        <w:tc>
          <w:tcPr>
            <w:tcW w:w="1418" w:type="dxa"/>
            <w:shd w:val="clear" w:color="auto" w:fill="F2F2F2"/>
          </w:tcPr>
          <w:p w:rsidR="00966B2E" w:rsidRPr="00DC15CF" w:rsidRDefault="00966B2E" w:rsidP="00087FA2">
            <w:pPr>
              <w:rPr>
                <w:sz w:val="20"/>
              </w:rPr>
            </w:pPr>
            <w:r w:rsidRPr="00DC15CF">
              <w:rPr>
                <w:sz w:val="20"/>
              </w:rPr>
              <w:t xml:space="preserve">Course </w:t>
            </w:r>
            <w:proofErr w:type="spellStart"/>
            <w:r w:rsidRPr="00DC15CF">
              <w:rPr>
                <w:sz w:val="20"/>
              </w:rPr>
              <w:t>code</w:t>
            </w:r>
            <w:proofErr w:type="spellEnd"/>
          </w:p>
        </w:tc>
        <w:tc>
          <w:tcPr>
            <w:tcW w:w="2524" w:type="dxa"/>
            <w:shd w:val="clear" w:color="auto" w:fill="F2F2F2"/>
          </w:tcPr>
          <w:p w:rsidR="00966B2E" w:rsidRPr="00DC15CF" w:rsidRDefault="00966B2E" w:rsidP="00087FA2">
            <w:pPr>
              <w:rPr>
                <w:sz w:val="20"/>
              </w:rPr>
            </w:pPr>
            <w:r w:rsidRPr="00DC15CF">
              <w:rPr>
                <w:sz w:val="20"/>
              </w:rPr>
              <w:t xml:space="preserve">Course </w:t>
            </w:r>
            <w:proofErr w:type="spellStart"/>
            <w:r w:rsidRPr="00DC15CF">
              <w:rPr>
                <w:sz w:val="20"/>
              </w:rPr>
              <w:t>title</w:t>
            </w:r>
            <w:proofErr w:type="spellEnd"/>
          </w:p>
        </w:tc>
        <w:tc>
          <w:tcPr>
            <w:tcW w:w="2154" w:type="dxa"/>
            <w:shd w:val="clear" w:color="auto" w:fill="F2F2F2"/>
          </w:tcPr>
          <w:p w:rsidR="00966B2E" w:rsidRPr="00DC15CF" w:rsidRDefault="00966B2E" w:rsidP="00087FA2">
            <w:pPr>
              <w:rPr>
                <w:sz w:val="20"/>
              </w:rPr>
            </w:pPr>
            <w:proofErr w:type="spellStart"/>
            <w:r w:rsidRPr="00DC15CF">
              <w:rPr>
                <w:sz w:val="20"/>
              </w:rPr>
              <w:t>Institution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:rsidR="00966B2E" w:rsidRPr="00DC15CF" w:rsidRDefault="00966B2E" w:rsidP="00DC15CF">
            <w:pPr>
              <w:rPr>
                <w:sz w:val="20"/>
              </w:rPr>
            </w:pPr>
            <w:r>
              <w:rPr>
                <w:sz w:val="20"/>
              </w:rPr>
              <w:t>(MA/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F2F2F2"/>
          </w:tcPr>
          <w:p w:rsidR="00966B2E" w:rsidRPr="00DC15CF" w:rsidRDefault="00966B2E" w:rsidP="00DC15CF">
            <w:pPr>
              <w:rPr>
                <w:sz w:val="20"/>
              </w:rPr>
            </w:pPr>
            <w:r w:rsidRPr="00DC15CF">
              <w:rPr>
                <w:sz w:val="20"/>
              </w:rPr>
              <w:t>Term/</w:t>
            </w:r>
            <w:proofErr w:type="spellStart"/>
            <w:r w:rsidRPr="00DC15CF">
              <w:rPr>
                <w:sz w:val="20"/>
              </w:rPr>
              <w:t>Year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:rsidR="00966B2E" w:rsidRPr="00DC15CF" w:rsidRDefault="00966B2E" w:rsidP="00880183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</w:tr>
      <w:tr w:rsidR="00966B2E" w:rsidRPr="00615BDD" w:rsidTr="00DB4F43">
        <w:trPr>
          <w:trHeight w:val="283"/>
        </w:trPr>
        <w:tc>
          <w:tcPr>
            <w:tcW w:w="1418" w:type="dxa"/>
            <w:shd w:val="clear" w:color="auto" w:fill="auto"/>
          </w:tcPr>
          <w:p w:rsidR="00966B2E" w:rsidRPr="00615BDD" w:rsidRDefault="00966B2E" w:rsidP="00087FA2">
            <w:pPr>
              <w:rPr>
                <w:i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966B2E" w:rsidRPr="00615BDD" w:rsidRDefault="00966B2E" w:rsidP="00087FA2">
            <w:pPr>
              <w:rPr>
                <w:szCs w:val="24"/>
              </w:rPr>
            </w:pPr>
          </w:p>
        </w:tc>
        <w:tc>
          <w:tcPr>
            <w:tcW w:w="2154" w:type="dxa"/>
          </w:tcPr>
          <w:p w:rsidR="00966B2E" w:rsidRPr="00615BDD" w:rsidRDefault="00966B2E" w:rsidP="00087FA2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966B2E" w:rsidRPr="00615BDD" w:rsidRDefault="00966B2E" w:rsidP="00087FA2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6B2E" w:rsidRPr="00615BDD" w:rsidRDefault="00966B2E" w:rsidP="00087FA2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6B2E" w:rsidRPr="00615BDD" w:rsidRDefault="00966B2E" w:rsidP="00880183">
            <w:pPr>
              <w:rPr>
                <w:szCs w:val="24"/>
              </w:rPr>
            </w:pPr>
          </w:p>
        </w:tc>
      </w:tr>
      <w:tr w:rsidR="00966B2E" w:rsidRPr="00F03AC1" w:rsidTr="00DB4F43">
        <w:trPr>
          <w:trHeight w:val="283"/>
        </w:trPr>
        <w:tc>
          <w:tcPr>
            <w:tcW w:w="9498" w:type="dxa"/>
            <w:gridSpan w:val="6"/>
            <w:shd w:val="clear" w:color="auto" w:fill="F2F2F2"/>
          </w:tcPr>
          <w:p w:rsidR="00966B2E" w:rsidRPr="00DB4F43" w:rsidRDefault="00966B2E" w:rsidP="00DC15CF">
            <w:pPr>
              <w:rPr>
                <w:b/>
                <w:sz w:val="22"/>
                <w:szCs w:val="24"/>
                <w:lang w:val="en-GB"/>
              </w:rPr>
            </w:pPr>
            <w:r w:rsidRPr="00DB4F43">
              <w:rPr>
                <w:b/>
                <w:sz w:val="22"/>
                <w:szCs w:val="24"/>
                <w:lang w:val="en-GB"/>
              </w:rPr>
              <w:t>To be replaced by the following course</w:t>
            </w:r>
            <w:r w:rsidR="00B96A46" w:rsidRPr="00DB4F43">
              <w:rPr>
                <w:b/>
                <w:sz w:val="22"/>
                <w:szCs w:val="24"/>
                <w:lang w:val="en-GB"/>
              </w:rPr>
              <w:t>(s)</w:t>
            </w:r>
            <w:r w:rsidRPr="00DB4F43">
              <w:rPr>
                <w:b/>
                <w:sz w:val="22"/>
                <w:szCs w:val="24"/>
                <w:lang w:val="en-GB"/>
              </w:rPr>
              <w:t xml:space="preserve">*: </w:t>
            </w:r>
          </w:p>
        </w:tc>
      </w:tr>
      <w:tr w:rsidR="00966B2E" w:rsidRPr="00F03AC1" w:rsidTr="00DB4F43">
        <w:trPr>
          <w:trHeight w:val="283"/>
        </w:trPr>
        <w:tc>
          <w:tcPr>
            <w:tcW w:w="1418" w:type="dxa"/>
            <w:shd w:val="clear" w:color="auto" w:fill="auto"/>
          </w:tcPr>
          <w:p w:rsidR="00966B2E" w:rsidRPr="00615BDD" w:rsidRDefault="00966B2E" w:rsidP="00087FA2">
            <w:pPr>
              <w:rPr>
                <w:i/>
                <w:sz w:val="20"/>
                <w:lang w:val="en-GB"/>
              </w:rPr>
            </w:pPr>
          </w:p>
        </w:tc>
        <w:tc>
          <w:tcPr>
            <w:tcW w:w="2524" w:type="dxa"/>
            <w:shd w:val="clear" w:color="auto" w:fill="auto"/>
          </w:tcPr>
          <w:p w:rsidR="00966B2E" w:rsidRPr="00615BDD" w:rsidRDefault="00966B2E" w:rsidP="00087FA2">
            <w:pPr>
              <w:rPr>
                <w:i/>
                <w:sz w:val="20"/>
                <w:lang w:val="en-GB"/>
              </w:rPr>
            </w:pPr>
          </w:p>
        </w:tc>
        <w:tc>
          <w:tcPr>
            <w:tcW w:w="2154" w:type="dxa"/>
          </w:tcPr>
          <w:p w:rsidR="00966B2E" w:rsidRPr="00615BDD" w:rsidRDefault="00966B2E" w:rsidP="00087FA2">
            <w:pPr>
              <w:rPr>
                <w:i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66B2E" w:rsidRPr="00615BDD" w:rsidRDefault="00966B2E" w:rsidP="00087FA2">
            <w:pPr>
              <w:rPr>
                <w:i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966B2E" w:rsidRPr="00615BDD" w:rsidRDefault="00966B2E" w:rsidP="00087FA2">
            <w:pPr>
              <w:rPr>
                <w:i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966B2E" w:rsidRPr="00615BDD" w:rsidRDefault="00966B2E" w:rsidP="00087FA2">
            <w:pPr>
              <w:rPr>
                <w:i/>
                <w:sz w:val="20"/>
                <w:lang w:val="en-GB"/>
              </w:rPr>
            </w:pPr>
          </w:p>
        </w:tc>
      </w:tr>
      <w:tr w:rsidR="00B96A46" w:rsidRPr="00F03AC1" w:rsidTr="00DB4F43">
        <w:trPr>
          <w:trHeight w:val="283"/>
        </w:trPr>
        <w:tc>
          <w:tcPr>
            <w:tcW w:w="1418" w:type="dxa"/>
            <w:shd w:val="clear" w:color="auto" w:fill="auto"/>
          </w:tcPr>
          <w:p w:rsidR="00B96A46" w:rsidRPr="00615BDD" w:rsidRDefault="00B96A46" w:rsidP="00087FA2">
            <w:pPr>
              <w:rPr>
                <w:i/>
                <w:sz w:val="20"/>
                <w:lang w:val="en-GB"/>
              </w:rPr>
            </w:pPr>
          </w:p>
        </w:tc>
        <w:tc>
          <w:tcPr>
            <w:tcW w:w="2524" w:type="dxa"/>
            <w:shd w:val="clear" w:color="auto" w:fill="auto"/>
          </w:tcPr>
          <w:p w:rsidR="00B96A46" w:rsidRPr="00615BDD" w:rsidRDefault="00B96A46" w:rsidP="00087FA2">
            <w:pPr>
              <w:rPr>
                <w:i/>
                <w:sz w:val="20"/>
                <w:lang w:val="en-GB"/>
              </w:rPr>
            </w:pPr>
          </w:p>
        </w:tc>
        <w:tc>
          <w:tcPr>
            <w:tcW w:w="2154" w:type="dxa"/>
          </w:tcPr>
          <w:p w:rsidR="00B96A46" w:rsidRPr="00615BDD" w:rsidRDefault="00B96A46" w:rsidP="00087FA2">
            <w:pPr>
              <w:rPr>
                <w:i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B96A46" w:rsidRPr="00615BDD" w:rsidRDefault="00B96A46" w:rsidP="00087FA2">
            <w:pPr>
              <w:rPr>
                <w:i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B96A46" w:rsidRPr="00615BDD" w:rsidRDefault="00B96A46" w:rsidP="00087FA2">
            <w:pPr>
              <w:rPr>
                <w:i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B96A46" w:rsidRPr="00615BDD" w:rsidRDefault="00B96A46" w:rsidP="00087FA2">
            <w:pPr>
              <w:rPr>
                <w:i/>
                <w:sz w:val="20"/>
                <w:lang w:val="en-GB"/>
              </w:rPr>
            </w:pPr>
          </w:p>
        </w:tc>
      </w:tr>
      <w:tr w:rsidR="00B96A46" w:rsidRPr="00615BDD" w:rsidTr="007E29EC">
        <w:tc>
          <w:tcPr>
            <w:tcW w:w="9498" w:type="dxa"/>
            <w:gridSpan w:val="6"/>
            <w:shd w:val="clear" w:color="auto" w:fill="auto"/>
          </w:tcPr>
          <w:p w:rsidR="00B96A46" w:rsidRDefault="00B96A46" w:rsidP="00087FA2">
            <w:pPr>
              <w:rPr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Reason for change:</w:t>
            </w:r>
          </w:p>
          <w:p w:rsidR="00CD36AC" w:rsidRPr="00CD36AC" w:rsidRDefault="00CD36AC" w:rsidP="00087FA2">
            <w:pPr>
              <w:rPr>
                <w:sz w:val="20"/>
                <w:lang w:val="en-GB"/>
              </w:rPr>
            </w:pPr>
          </w:p>
          <w:p w:rsidR="00B96A46" w:rsidRPr="00615BDD" w:rsidRDefault="00B96A46" w:rsidP="00087FA2">
            <w:pPr>
              <w:rPr>
                <w:i/>
                <w:sz w:val="20"/>
                <w:lang w:val="en-GB"/>
              </w:rPr>
            </w:pPr>
          </w:p>
        </w:tc>
      </w:tr>
    </w:tbl>
    <w:p w:rsidR="00087FA2" w:rsidRPr="00DB4F43" w:rsidRDefault="00087FA2" w:rsidP="00087FA2">
      <w:pPr>
        <w:ind w:left="-567"/>
        <w:rPr>
          <w:sz w:val="20"/>
          <w:lang w:val="en-GB"/>
        </w:rPr>
      </w:pPr>
    </w:p>
    <w:p w:rsidR="002B7203" w:rsidRPr="00DB4F43" w:rsidRDefault="002B7203" w:rsidP="00087FA2">
      <w:pPr>
        <w:ind w:left="-567"/>
        <w:rPr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51"/>
        <w:gridCol w:w="2127"/>
        <w:gridCol w:w="1134"/>
        <w:gridCol w:w="1134"/>
        <w:gridCol w:w="1134"/>
      </w:tblGrid>
      <w:tr w:rsidR="00966B2E" w:rsidRPr="00F03AC1" w:rsidTr="00DB4F43">
        <w:trPr>
          <w:trHeight w:val="283"/>
        </w:trPr>
        <w:tc>
          <w:tcPr>
            <w:tcW w:w="9498" w:type="dxa"/>
            <w:gridSpan w:val="6"/>
            <w:shd w:val="clear" w:color="auto" w:fill="F2F2F2"/>
          </w:tcPr>
          <w:p w:rsidR="00966B2E" w:rsidRPr="00DB4F43" w:rsidRDefault="00966B2E" w:rsidP="002B7203">
            <w:pPr>
              <w:rPr>
                <w:b/>
                <w:sz w:val="22"/>
                <w:szCs w:val="24"/>
                <w:lang w:val="en-GB"/>
              </w:rPr>
            </w:pPr>
            <w:r w:rsidRPr="00DB4F43">
              <w:rPr>
                <w:b/>
                <w:sz w:val="22"/>
                <w:szCs w:val="24"/>
                <w:lang w:val="en-GB"/>
              </w:rPr>
              <w:t>Change 2: Course to be omitted from training component</w:t>
            </w:r>
          </w:p>
        </w:tc>
      </w:tr>
      <w:tr w:rsidR="00966B2E" w:rsidRPr="00DC15CF" w:rsidTr="00DB4F43">
        <w:trPr>
          <w:trHeight w:val="283"/>
        </w:trPr>
        <w:tc>
          <w:tcPr>
            <w:tcW w:w="1418" w:type="dxa"/>
            <w:shd w:val="clear" w:color="auto" w:fill="F2F2F2"/>
          </w:tcPr>
          <w:p w:rsidR="00966B2E" w:rsidRPr="00DC15CF" w:rsidRDefault="00966B2E" w:rsidP="00E55889">
            <w:pPr>
              <w:rPr>
                <w:sz w:val="20"/>
              </w:rPr>
            </w:pPr>
            <w:r w:rsidRPr="00DC15CF">
              <w:rPr>
                <w:sz w:val="20"/>
              </w:rPr>
              <w:t xml:space="preserve">Course </w:t>
            </w:r>
            <w:proofErr w:type="spellStart"/>
            <w:r w:rsidRPr="00DC15CF">
              <w:rPr>
                <w:sz w:val="20"/>
              </w:rPr>
              <w:t>code</w:t>
            </w:r>
            <w:proofErr w:type="spellEnd"/>
          </w:p>
        </w:tc>
        <w:tc>
          <w:tcPr>
            <w:tcW w:w="2551" w:type="dxa"/>
            <w:shd w:val="clear" w:color="auto" w:fill="F2F2F2"/>
          </w:tcPr>
          <w:p w:rsidR="00966B2E" w:rsidRPr="00DC15CF" w:rsidRDefault="00966B2E" w:rsidP="00E55889">
            <w:pPr>
              <w:rPr>
                <w:sz w:val="20"/>
              </w:rPr>
            </w:pPr>
            <w:r w:rsidRPr="00DC15CF">
              <w:rPr>
                <w:sz w:val="20"/>
              </w:rPr>
              <w:t xml:space="preserve">Course </w:t>
            </w:r>
            <w:proofErr w:type="spellStart"/>
            <w:r w:rsidRPr="00DC15CF">
              <w:rPr>
                <w:sz w:val="20"/>
              </w:rPr>
              <w:t>title</w:t>
            </w:r>
            <w:proofErr w:type="spellEnd"/>
          </w:p>
        </w:tc>
        <w:tc>
          <w:tcPr>
            <w:tcW w:w="2127" w:type="dxa"/>
            <w:shd w:val="clear" w:color="auto" w:fill="F2F2F2"/>
          </w:tcPr>
          <w:p w:rsidR="00966B2E" w:rsidRPr="00DC15CF" w:rsidRDefault="00966B2E" w:rsidP="00E55889">
            <w:pPr>
              <w:rPr>
                <w:sz w:val="20"/>
              </w:rPr>
            </w:pPr>
            <w:proofErr w:type="spellStart"/>
            <w:r w:rsidRPr="00DC15CF">
              <w:rPr>
                <w:sz w:val="20"/>
              </w:rPr>
              <w:t>Institution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:rsidR="00966B2E" w:rsidRPr="00DC15CF" w:rsidRDefault="00966B2E" w:rsidP="00E55889">
            <w:pPr>
              <w:rPr>
                <w:sz w:val="20"/>
              </w:rPr>
            </w:pPr>
            <w:r>
              <w:rPr>
                <w:sz w:val="20"/>
              </w:rPr>
              <w:t>(MA/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F2F2F2"/>
          </w:tcPr>
          <w:p w:rsidR="00966B2E" w:rsidRPr="00DC15CF" w:rsidRDefault="00966B2E" w:rsidP="00E55889">
            <w:pPr>
              <w:rPr>
                <w:sz w:val="20"/>
              </w:rPr>
            </w:pPr>
            <w:r w:rsidRPr="00DC15CF">
              <w:rPr>
                <w:sz w:val="20"/>
              </w:rPr>
              <w:t>Term/</w:t>
            </w:r>
            <w:proofErr w:type="spellStart"/>
            <w:r w:rsidRPr="00DC15CF">
              <w:rPr>
                <w:sz w:val="20"/>
              </w:rPr>
              <w:t>Year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:rsidR="00966B2E" w:rsidRDefault="00966B2E" w:rsidP="00E55889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  <w:p w:rsidR="00966B2E" w:rsidRPr="00DC15CF" w:rsidRDefault="00966B2E" w:rsidP="00E55889">
            <w:pPr>
              <w:rPr>
                <w:sz w:val="20"/>
              </w:rPr>
            </w:pPr>
          </w:p>
        </w:tc>
      </w:tr>
      <w:tr w:rsidR="00966B2E" w:rsidRPr="00615BDD" w:rsidTr="00DB4F43">
        <w:trPr>
          <w:trHeight w:val="283"/>
        </w:trPr>
        <w:tc>
          <w:tcPr>
            <w:tcW w:w="1418" w:type="dxa"/>
            <w:shd w:val="clear" w:color="auto" w:fill="auto"/>
          </w:tcPr>
          <w:p w:rsidR="00966B2E" w:rsidRPr="00615BDD" w:rsidRDefault="00966B2E" w:rsidP="00E55889">
            <w:pPr>
              <w:rPr>
                <w:i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</w:tr>
      <w:tr w:rsidR="00966B2E" w:rsidRPr="00F03AC1" w:rsidTr="00DB4F43">
        <w:trPr>
          <w:trHeight w:val="283"/>
        </w:trPr>
        <w:tc>
          <w:tcPr>
            <w:tcW w:w="9498" w:type="dxa"/>
            <w:gridSpan w:val="6"/>
            <w:shd w:val="clear" w:color="auto" w:fill="F2F2F2"/>
          </w:tcPr>
          <w:p w:rsidR="00966B2E" w:rsidRPr="00DB4F43" w:rsidRDefault="00966B2E" w:rsidP="00E55889">
            <w:pPr>
              <w:rPr>
                <w:b/>
                <w:sz w:val="22"/>
                <w:szCs w:val="24"/>
                <w:lang w:val="en-GB"/>
              </w:rPr>
            </w:pPr>
            <w:r w:rsidRPr="00DB4F43">
              <w:rPr>
                <w:b/>
                <w:sz w:val="22"/>
                <w:szCs w:val="24"/>
                <w:lang w:val="en-GB"/>
              </w:rPr>
              <w:t>To be replaced by the following course</w:t>
            </w:r>
            <w:r w:rsidR="00B96A46" w:rsidRPr="00DB4F43">
              <w:rPr>
                <w:b/>
                <w:sz w:val="22"/>
                <w:szCs w:val="24"/>
                <w:lang w:val="en-GB"/>
              </w:rPr>
              <w:t>(s)</w:t>
            </w:r>
            <w:r w:rsidRPr="00DB4F43">
              <w:rPr>
                <w:b/>
                <w:sz w:val="22"/>
                <w:szCs w:val="24"/>
                <w:lang w:val="en-GB"/>
              </w:rPr>
              <w:t xml:space="preserve">*: </w:t>
            </w:r>
          </w:p>
        </w:tc>
      </w:tr>
      <w:tr w:rsidR="00966B2E" w:rsidRPr="00F03AC1" w:rsidTr="00DB4F43">
        <w:trPr>
          <w:trHeight w:val="283"/>
        </w:trPr>
        <w:tc>
          <w:tcPr>
            <w:tcW w:w="1418" w:type="dxa"/>
            <w:shd w:val="clear" w:color="auto" w:fill="auto"/>
          </w:tcPr>
          <w:p w:rsidR="00966B2E" w:rsidRPr="00615BDD" w:rsidRDefault="00966B2E" w:rsidP="00E55889">
            <w:pPr>
              <w:rPr>
                <w:i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966B2E" w:rsidRPr="00615BDD" w:rsidRDefault="00966B2E" w:rsidP="00E55889">
            <w:pPr>
              <w:rPr>
                <w:i/>
                <w:sz w:val="20"/>
                <w:lang w:val="en-GB"/>
              </w:rPr>
            </w:pPr>
          </w:p>
        </w:tc>
        <w:tc>
          <w:tcPr>
            <w:tcW w:w="2127" w:type="dxa"/>
          </w:tcPr>
          <w:p w:rsidR="00966B2E" w:rsidRPr="00615BDD" w:rsidRDefault="00966B2E" w:rsidP="00E55889">
            <w:pPr>
              <w:rPr>
                <w:i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66B2E" w:rsidRPr="00615BDD" w:rsidRDefault="00966B2E" w:rsidP="00E55889">
            <w:pPr>
              <w:rPr>
                <w:i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966B2E" w:rsidRPr="00615BDD" w:rsidRDefault="00966B2E" w:rsidP="00E55889">
            <w:pPr>
              <w:rPr>
                <w:i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966B2E" w:rsidRPr="00615BDD" w:rsidRDefault="00966B2E" w:rsidP="00E55889">
            <w:pPr>
              <w:rPr>
                <w:i/>
                <w:sz w:val="20"/>
                <w:lang w:val="en-GB"/>
              </w:rPr>
            </w:pPr>
          </w:p>
        </w:tc>
      </w:tr>
      <w:tr w:rsidR="00B96A46" w:rsidRPr="00F03AC1" w:rsidTr="00DB4F43">
        <w:trPr>
          <w:trHeight w:val="283"/>
        </w:trPr>
        <w:tc>
          <w:tcPr>
            <w:tcW w:w="1418" w:type="dxa"/>
            <w:shd w:val="clear" w:color="auto" w:fill="auto"/>
          </w:tcPr>
          <w:p w:rsidR="00B96A46" w:rsidRPr="00615BDD" w:rsidRDefault="00B96A46" w:rsidP="00E55889">
            <w:pPr>
              <w:rPr>
                <w:i/>
                <w:sz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:rsidR="00B96A46" w:rsidRPr="00615BDD" w:rsidRDefault="00B96A46" w:rsidP="00E55889">
            <w:pPr>
              <w:rPr>
                <w:i/>
                <w:sz w:val="20"/>
                <w:lang w:val="en-GB"/>
              </w:rPr>
            </w:pPr>
          </w:p>
        </w:tc>
        <w:tc>
          <w:tcPr>
            <w:tcW w:w="2127" w:type="dxa"/>
          </w:tcPr>
          <w:p w:rsidR="00B96A46" w:rsidRPr="00615BDD" w:rsidRDefault="00B96A46" w:rsidP="00E55889">
            <w:pPr>
              <w:rPr>
                <w:i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B96A46" w:rsidRPr="00615BDD" w:rsidRDefault="00B96A46" w:rsidP="00E55889">
            <w:pPr>
              <w:rPr>
                <w:i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B96A46" w:rsidRPr="00615BDD" w:rsidRDefault="00B96A46" w:rsidP="00E55889">
            <w:pPr>
              <w:rPr>
                <w:i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B96A46" w:rsidRPr="00615BDD" w:rsidRDefault="00B96A46" w:rsidP="00E55889">
            <w:pPr>
              <w:rPr>
                <w:i/>
                <w:sz w:val="20"/>
                <w:lang w:val="en-GB"/>
              </w:rPr>
            </w:pPr>
          </w:p>
        </w:tc>
      </w:tr>
      <w:tr w:rsidR="00B96A46" w:rsidRPr="00615BDD" w:rsidTr="007E29EC">
        <w:tc>
          <w:tcPr>
            <w:tcW w:w="9498" w:type="dxa"/>
            <w:gridSpan w:val="6"/>
            <w:shd w:val="clear" w:color="auto" w:fill="auto"/>
          </w:tcPr>
          <w:p w:rsidR="00B96A46" w:rsidRDefault="00B96A46" w:rsidP="00E55889">
            <w:pPr>
              <w:rPr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Reason for change:</w:t>
            </w:r>
          </w:p>
          <w:p w:rsidR="00CD36AC" w:rsidRPr="00CD36AC" w:rsidRDefault="00CD36AC" w:rsidP="00E55889">
            <w:pPr>
              <w:rPr>
                <w:sz w:val="20"/>
                <w:lang w:val="en-GB"/>
              </w:rPr>
            </w:pPr>
          </w:p>
          <w:p w:rsidR="00B96A46" w:rsidRPr="00615BDD" w:rsidRDefault="00B96A46" w:rsidP="00E55889">
            <w:pPr>
              <w:rPr>
                <w:i/>
                <w:sz w:val="20"/>
                <w:lang w:val="en-GB"/>
              </w:rPr>
            </w:pPr>
          </w:p>
        </w:tc>
      </w:tr>
    </w:tbl>
    <w:p w:rsidR="002B7203" w:rsidRPr="009F48A1" w:rsidRDefault="002B7203" w:rsidP="00DB4F43">
      <w:pPr>
        <w:ind w:left="-510"/>
        <w:rPr>
          <w:i/>
          <w:sz w:val="20"/>
          <w:lang w:val="en-GB"/>
        </w:rPr>
      </w:pPr>
    </w:p>
    <w:p w:rsidR="00DC15CF" w:rsidRPr="00DB4F43" w:rsidRDefault="00CB406D" w:rsidP="00DB4F43">
      <w:pPr>
        <w:pStyle w:val="Topptekst"/>
        <w:tabs>
          <w:tab w:val="clear" w:pos="4536"/>
          <w:tab w:val="clear" w:pos="9072"/>
        </w:tabs>
        <w:ind w:left="-510" w:firstLine="567"/>
        <w:rPr>
          <w:sz w:val="22"/>
          <w:lang w:val="en-GB"/>
        </w:rPr>
      </w:pPr>
      <w:r w:rsidRPr="00DB4F43">
        <w:rPr>
          <w:sz w:val="22"/>
          <w:lang w:val="en-GB"/>
        </w:rPr>
        <w:t xml:space="preserve">* </w:t>
      </w:r>
      <w:r w:rsidR="003156CE" w:rsidRPr="00DB4F43">
        <w:rPr>
          <w:sz w:val="22"/>
          <w:lang w:val="en-GB"/>
        </w:rPr>
        <w:t xml:space="preserve">Curriculum (course description and syllabus) for external courses </w:t>
      </w:r>
      <w:proofErr w:type="gramStart"/>
      <w:r w:rsidR="00991C5C" w:rsidRPr="00DB4F43">
        <w:rPr>
          <w:sz w:val="22"/>
          <w:lang w:val="en-GB"/>
        </w:rPr>
        <w:t>must be attached</w:t>
      </w:r>
      <w:proofErr w:type="gramEnd"/>
      <w:r w:rsidR="00991C5C" w:rsidRPr="00DB4F43">
        <w:rPr>
          <w:sz w:val="22"/>
          <w:lang w:val="en-GB"/>
        </w:rPr>
        <w:t>.</w:t>
      </w:r>
    </w:p>
    <w:p w:rsidR="00DC15CF" w:rsidRPr="00DC15CF" w:rsidRDefault="002F6566" w:rsidP="00DB4F43">
      <w:pPr>
        <w:pStyle w:val="Topptekst"/>
        <w:tabs>
          <w:tab w:val="clear" w:pos="4536"/>
          <w:tab w:val="clear" w:pos="9072"/>
        </w:tabs>
        <w:ind w:left="-510"/>
        <w:rPr>
          <w:b/>
          <w:sz w:val="20"/>
          <w:lang w:val="en-GB"/>
        </w:rPr>
      </w:pPr>
      <w:r>
        <w:rPr>
          <w:b/>
          <w:szCs w:val="24"/>
          <w:lang w:val="en-US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2436"/>
        <w:gridCol w:w="2056"/>
        <w:gridCol w:w="1131"/>
        <w:gridCol w:w="1131"/>
        <w:gridCol w:w="1106"/>
      </w:tblGrid>
      <w:tr w:rsidR="00DB4F43" w:rsidRPr="00DB4F43" w:rsidTr="00DB4F43">
        <w:trPr>
          <w:trHeight w:val="283"/>
        </w:trPr>
        <w:tc>
          <w:tcPr>
            <w:tcW w:w="9237" w:type="dxa"/>
            <w:gridSpan w:val="6"/>
            <w:shd w:val="clear" w:color="auto" w:fill="F2F2F2"/>
          </w:tcPr>
          <w:p w:rsidR="00DB4F43" w:rsidRPr="00DB4F43" w:rsidRDefault="00DB4F43" w:rsidP="00E55889">
            <w:pPr>
              <w:rPr>
                <w:sz w:val="22"/>
              </w:rPr>
            </w:pPr>
            <w:r w:rsidRPr="00DB4F43">
              <w:rPr>
                <w:b/>
                <w:sz w:val="22"/>
                <w:szCs w:val="24"/>
                <w:lang w:val="en-US"/>
              </w:rPr>
              <w:t>Revised training plan</w:t>
            </w:r>
          </w:p>
        </w:tc>
      </w:tr>
      <w:tr w:rsidR="00966B2E" w:rsidRPr="00DC15CF" w:rsidTr="00DB4F43">
        <w:trPr>
          <w:trHeight w:val="283"/>
        </w:trPr>
        <w:tc>
          <w:tcPr>
            <w:tcW w:w="1377" w:type="dxa"/>
            <w:shd w:val="clear" w:color="auto" w:fill="F2F2F2"/>
          </w:tcPr>
          <w:p w:rsidR="00966B2E" w:rsidRPr="00DC15CF" w:rsidRDefault="00966B2E" w:rsidP="00E55889">
            <w:pPr>
              <w:rPr>
                <w:sz w:val="20"/>
              </w:rPr>
            </w:pPr>
            <w:r w:rsidRPr="00DC15CF">
              <w:rPr>
                <w:sz w:val="20"/>
              </w:rPr>
              <w:t xml:space="preserve">Course </w:t>
            </w:r>
            <w:proofErr w:type="spellStart"/>
            <w:r w:rsidRPr="00DC15CF">
              <w:rPr>
                <w:sz w:val="20"/>
              </w:rPr>
              <w:t>code</w:t>
            </w:r>
            <w:proofErr w:type="spellEnd"/>
          </w:p>
        </w:tc>
        <w:tc>
          <w:tcPr>
            <w:tcW w:w="2436" w:type="dxa"/>
            <w:shd w:val="clear" w:color="auto" w:fill="F2F2F2"/>
          </w:tcPr>
          <w:p w:rsidR="00966B2E" w:rsidRPr="00DC15CF" w:rsidRDefault="00966B2E" w:rsidP="00E55889">
            <w:pPr>
              <w:rPr>
                <w:sz w:val="20"/>
              </w:rPr>
            </w:pPr>
            <w:r w:rsidRPr="00DC15CF">
              <w:rPr>
                <w:sz w:val="20"/>
              </w:rPr>
              <w:t xml:space="preserve">Course </w:t>
            </w:r>
            <w:proofErr w:type="spellStart"/>
            <w:r w:rsidRPr="00DC15CF">
              <w:rPr>
                <w:sz w:val="20"/>
              </w:rPr>
              <w:t>title</w:t>
            </w:r>
            <w:proofErr w:type="spellEnd"/>
          </w:p>
        </w:tc>
        <w:tc>
          <w:tcPr>
            <w:tcW w:w="2056" w:type="dxa"/>
            <w:shd w:val="clear" w:color="auto" w:fill="F2F2F2"/>
          </w:tcPr>
          <w:p w:rsidR="00966B2E" w:rsidRPr="00DC15CF" w:rsidRDefault="00966B2E" w:rsidP="00E55889">
            <w:pPr>
              <w:rPr>
                <w:sz w:val="20"/>
              </w:rPr>
            </w:pPr>
            <w:proofErr w:type="spellStart"/>
            <w:r w:rsidRPr="00DC15CF">
              <w:rPr>
                <w:sz w:val="20"/>
              </w:rPr>
              <w:t>Institution</w:t>
            </w:r>
            <w:proofErr w:type="spellEnd"/>
          </w:p>
        </w:tc>
        <w:tc>
          <w:tcPr>
            <w:tcW w:w="1131" w:type="dxa"/>
            <w:shd w:val="clear" w:color="auto" w:fill="F2F2F2"/>
          </w:tcPr>
          <w:p w:rsidR="00966B2E" w:rsidRPr="00DC15CF" w:rsidRDefault="00966B2E" w:rsidP="00E55889">
            <w:pPr>
              <w:rPr>
                <w:sz w:val="20"/>
              </w:rPr>
            </w:pPr>
            <w:r>
              <w:rPr>
                <w:sz w:val="20"/>
              </w:rPr>
              <w:t>(MA/</w:t>
            </w:r>
            <w:proofErr w:type="spellStart"/>
            <w:r>
              <w:rPr>
                <w:sz w:val="20"/>
              </w:rPr>
              <w:t>PhD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1" w:type="dxa"/>
            <w:shd w:val="clear" w:color="auto" w:fill="F2F2F2"/>
          </w:tcPr>
          <w:p w:rsidR="00966B2E" w:rsidRPr="00DC15CF" w:rsidRDefault="00966B2E" w:rsidP="00E55889">
            <w:pPr>
              <w:rPr>
                <w:sz w:val="20"/>
              </w:rPr>
            </w:pPr>
            <w:r w:rsidRPr="00DC15CF">
              <w:rPr>
                <w:sz w:val="20"/>
              </w:rPr>
              <w:t>Term/</w:t>
            </w:r>
            <w:proofErr w:type="spellStart"/>
            <w:r w:rsidRPr="00DC15CF">
              <w:rPr>
                <w:sz w:val="20"/>
              </w:rPr>
              <w:t>Year</w:t>
            </w:r>
            <w:proofErr w:type="spellEnd"/>
          </w:p>
        </w:tc>
        <w:tc>
          <w:tcPr>
            <w:tcW w:w="1106" w:type="dxa"/>
            <w:shd w:val="clear" w:color="auto" w:fill="F2F2F2"/>
          </w:tcPr>
          <w:p w:rsidR="00966B2E" w:rsidRPr="00DC15CF" w:rsidRDefault="00966B2E" w:rsidP="00E55889">
            <w:pPr>
              <w:rPr>
                <w:sz w:val="20"/>
              </w:rPr>
            </w:pPr>
            <w:r>
              <w:rPr>
                <w:sz w:val="20"/>
              </w:rPr>
              <w:t>ECTS</w:t>
            </w:r>
          </w:p>
        </w:tc>
      </w:tr>
      <w:tr w:rsidR="00966B2E" w:rsidRPr="00615BDD" w:rsidTr="00DB4F43">
        <w:tc>
          <w:tcPr>
            <w:tcW w:w="1377" w:type="dxa"/>
            <w:shd w:val="clear" w:color="auto" w:fill="auto"/>
          </w:tcPr>
          <w:p w:rsidR="00966B2E" w:rsidRPr="00615BDD" w:rsidRDefault="00966B2E" w:rsidP="00E55889">
            <w:pPr>
              <w:rPr>
                <w:i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2056" w:type="dxa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1131" w:type="dxa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</w:tr>
      <w:tr w:rsidR="00966B2E" w:rsidRPr="00615BDD" w:rsidTr="00DB4F43">
        <w:tc>
          <w:tcPr>
            <w:tcW w:w="1377" w:type="dxa"/>
            <w:shd w:val="clear" w:color="auto" w:fill="auto"/>
          </w:tcPr>
          <w:p w:rsidR="00966B2E" w:rsidRPr="00615BDD" w:rsidRDefault="00966B2E" w:rsidP="00E55889">
            <w:pPr>
              <w:rPr>
                <w:i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2056" w:type="dxa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1131" w:type="dxa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</w:tr>
      <w:tr w:rsidR="00966B2E" w:rsidRPr="00615BDD" w:rsidTr="00DB4F43">
        <w:tc>
          <w:tcPr>
            <w:tcW w:w="1377" w:type="dxa"/>
            <w:shd w:val="clear" w:color="auto" w:fill="auto"/>
          </w:tcPr>
          <w:p w:rsidR="00966B2E" w:rsidRPr="00615BDD" w:rsidRDefault="00966B2E" w:rsidP="00E55889">
            <w:pPr>
              <w:rPr>
                <w:i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2056" w:type="dxa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1131" w:type="dxa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</w:tr>
      <w:tr w:rsidR="00966B2E" w:rsidRPr="00615BDD" w:rsidTr="00DB4F43">
        <w:tc>
          <w:tcPr>
            <w:tcW w:w="1377" w:type="dxa"/>
            <w:shd w:val="clear" w:color="auto" w:fill="auto"/>
          </w:tcPr>
          <w:p w:rsidR="00966B2E" w:rsidRPr="00615BDD" w:rsidRDefault="00966B2E" w:rsidP="00E55889">
            <w:pPr>
              <w:rPr>
                <w:i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2056" w:type="dxa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1131" w:type="dxa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</w:tr>
      <w:tr w:rsidR="00966B2E" w:rsidRPr="00615BDD" w:rsidTr="00DB4F43">
        <w:tc>
          <w:tcPr>
            <w:tcW w:w="1377" w:type="dxa"/>
            <w:shd w:val="clear" w:color="auto" w:fill="auto"/>
          </w:tcPr>
          <w:p w:rsidR="00966B2E" w:rsidRPr="00615BDD" w:rsidRDefault="00966B2E" w:rsidP="00E55889">
            <w:pPr>
              <w:rPr>
                <w:i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2056" w:type="dxa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1131" w:type="dxa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966B2E" w:rsidRPr="00615BDD" w:rsidRDefault="00966B2E" w:rsidP="00E55889">
            <w:pPr>
              <w:rPr>
                <w:szCs w:val="24"/>
              </w:rPr>
            </w:pPr>
          </w:p>
        </w:tc>
      </w:tr>
      <w:tr w:rsidR="00966B2E" w:rsidRPr="00DB4F43" w:rsidTr="00DB4F43">
        <w:tc>
          <w:tcPr>
            <w:tcW w:w="8131" w:type="dxa"/>
            <w:gridSpan w:val="5"/>
            <w:shd w:val="clear" w:color="auto" w:fill="F2F2F2"/>
          </w:tcPr>
          <w:p w:rsidR="00966B2E" w:rsidRPr="00DB4F43" w:rsidRDefault="00B96A46" w:rsidP="00880183">
            <w:pPr>
              <w:jc w:val="right"/>
              <w:rPr>
                <w:sz w:val="22"/>
                <w:szCs w:val="24"/>
              </w:rPr>
            </w:pPr>
            <w:r w:rsidRPr="00DB4F43">
              <w:rPr>
                <w:sz w:val="22"/>
                <w:szCs w:val="24"/>
              </w:rPr>
              <w:t xml:space="preserve">Total </w:t>
            </w:r>
            <w:proofErr w:type="spellStart"/>
            <w:r w:rsidRPr="00DB4F43">
              <w:rPr>
                <w:sz w:val="22"/>
                <w:szCs w:val="24"/>
              </w:rPr>
              <w:t>number</w:t>
            </w:r>
            <w:proofErr w:type="spellEnd"/>
            <w:r w:rsidRPr="00DB4F43">
              <w:rPr>
                <w:sz w:val="22"/>
                <w:szCs w:val="24"/>
              </w:rPr>
              <w:t xml:space="preserve"> </w:t>
            </w:r>
            <w:proofErr w:type="spellStart"/>
            <w:r w:rsidRPr="00DB4F43">
              <w:rPr>
                <w:sz w:val="22"/>
                <w:szCs w:val="24"/>
              </w:rPr>
              <w:t>of</w:t>
            </w:r>
            <w:proofErr w:type="spellEnd"/>
            <w:r w:rsidRPr="00DB4F43">
              <w:rPr>
                <w:sz w:val="22"/>
                <w:szCs w:val="24"/>
              </w:rPr>
              <w:t xml:space="preserve"> ECTS</w:t>
            </w:r>
            <w:r w:rsidR="00966B2E" w:rsidRPr="00DB4F43">
              <w:rPr>
                <w:sz w:val="22"/>
                <w:szCs w:val="24"/>
              </w:rPr>
              <w:t>:</w:t>
            </w:r>
          </w:p>
        </w:tc>
        <w:tc>
          <w:tcPr>
            <w:tcW w:w="1106" w:type="dxa"/>
            <w:shd w:val="clear" w:color="auto" w:fill="auto"/>
          </w:tcPr>
          <w:p w:rsidR="00966B2E" w:rsidRPr="00DB4F43" w:rsidRDefault="00966B2E" w:rsidP="00E55889">
            <w:pPr>
              <w:rPr>
                <w:sz w:val="22"/>
                <w:szCs w:val="24"/>
              </w:rPr>
            </w:pPr>
          </w:p>
        </w:tc>
      </w:tr>
    </w:tbl>
    <w:p w:rsidR="00DC15CF" w:rsidRDefault="00DC15CF" w:rsidP="00DC15CF">
      <w:pPr>
        <w:widowControl w:val="0"/>
        <w:rPr>
          <w:b/>
          <w:szCs w:val="24"/>
          <w:lang w:val="en-US"/>
        </w:rPr>
      </w:pPr>
    </w:p>
    <w:tbl>
      <w:tblPr>
        <w:tblW w:w="9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75"/>
      </w:tblGrid>
      <w:tr w:rsidR="007457CA" w:rsidRPr="00DB4F43" w:rsidTr="00DB4F43">
        <w:trPr>
          <w:trHeight w:val="283"/>
        </w:trPr>
        <w:tc>
          <w:tcPr>
            <w:tcW w:w="2268" w:type="dxa"/>
            <w:shd w:val="clear" w:color="auto" w:fill="F2F2F2"/>
            <w:vAlign w:val="center"/>
          </w:tcPr>
          <w:p w:rsidR="007457CA" w:rsidRPr="00DB4F43" w:rsidRDefault="00966B2E" w:rsidP="00D962B8">
            <w:pPr>
              <w:pStyle w:val="Default"/>
              <w:overflowPunct w:val="0"/>
              <w:textAlignment w:val="baseline"/>
              <w:rPr>
                <w:b/>
                <w:sz w:val="22"/>
                <w:lang w:val="en-GB"/>
              </w:rPr>
            </w:pPr>
            <w:r w:rsidRPr="00DB4F43">
              <w:rPr>
                <w:b/>
                <w:sz w:val="22"/>
                <w:lang w:val="en-GB"/>
              </w:rPr>
              <w:t>D</w:t>
            </w:r>
            <w:r w:rsidR="002B7203" w:rsidRPr="00DB4F43">
              <w:rPr>
                <w:b/>
                <w:sz w:val="22"/>
                <w:lang w:val="en-GB"/>
              </w:rPr>
              <w:t>ate</w:t>
            </w:r>
          </w:p>
        </w:tc>
        <w:tc>
          <w:tcPr>
            <w:tcW w:w="6975" w:type="dxa"/>
            <w:shd w:val="clear" w:color="auto" w:fill="F2F2F2"/>
            <w:vAlign w:val="center"/>
          </w:tcPr>
          <w:p w:rsidR="007457CA" w:rsidRPr="00DB4F43" w:rsidRDefault="007457CA" w:rsidP="00D962B8">
            <w:pPr>
              <w:pStyle w:val="Default"/>
              <w:overflowPunct w:val="0"/>
              <w:textAlignment w:val="baseline"/>
              <w:rPr>
                <w:b/>
                <w:sz w:val="22"/>
                <w:lang w:val="en-GB"/>
              </w:rPr>
            </w:pPr>
            <w:r w:rsidRPr="00DB4F43">
              <w:rPr>
                <w:b/>
                <w:sz w:val="22"/>
                <w:lang w:val="en-GB"/>
              </w:rPr>
              <w:t>Signatur</w:t>
            </w:r>
            <w:r w:rsidR="002B7203" w:rsidRPr="00DB4F43">
              <w:rPr>
                <w:b/>
                <w:sz w:val="22"/>
                <w:lang w:val="en-GB"/>
              </w:rPr>
              <w:t>e</w:t>
            </w:r>
            <w:r w:rsidR="003C7E8B" w:rsidRPr="00DB4F43">
              <w:rPr>
                <w:b/>
                <w:sz w:val="22"/>
                <w:lang w:val="en-GB"/>
              </w:rPr>
              <w:t>,</w:t>
            </w:r>
            <w:r w:rsidRPr="00DB4F43">
              <w:rPr>
                <w:b/>
                <w:sz w:val="22"/>
                <w:lang w:val="en-GB"/>
              </w:rPr>
              <w:t xml:space="preserve"> </w:t>
            </w:r>
            <w:r w:rsidR="00EC4113" w:rsidRPr="00DB4F43">
              <w:rPr>
                <w:b/>
                <w:sz w:val="22"/>
                <w:lang w:val="en-GB"/>
              </w:rPr>
              <w:t xml:space="preserve">principal </w:t>
            </w:r>
            <w:r w:rsidR="003C7E8B" w:rsidRPr="00DB4F43">
              <w:rPr>
                <w:b/>
                <w:sz w:val="22"/>
                <w:lang w:val="en-GB"/>
              </w:rPr>
              <w:t>supervisor</w:t>
            </w:r>
          </w:p>
        </w:tc>
      </w:tr>
      <w:tr w:rsidR="007457CA" w:rsidTr="00DB4F43">
        <w:trPr>
          <w:trHeight w:val="283"/>
        </w:trPr>
        <w:tc>
          <w:tcPr>
            <w:tcW w:w="2268" w:type="dxa"/>
            <w:shd w:val="clear" w:color="auto" w:fill="auto"/>
            <w:vAlign w:val="center"/>
          </w:tcPr>
          <w:p w:rsidR="007457CA" w:rsidRPr="00D962B8" w:rsidRDefault="007457CA" w:rsidP="00D962B8">
            <w:pPr>
              <w:rPr>
                <w:b/>
                <w:szCs w:val="24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7457CA" w:rsidRPr="00D962B8" w:rsidRDefault="007457CA" w:rsidP="00D962B8">
            <w:pPr>
              <w:rPr>
                <w:b/>
                <w:szCs w:val="24"/>
              </w:rPr>
            </w:pPr>
          </w:p>
        </w:tc>
      </w:tr>
    </w:tbl>
    <w:p w:rsidR="00BC3FBE" w:rsidRDefault="00BC3FBE" w:rsidP="008D0248">
      <w:pPr>
        <w:pStyle w:val="Stil1"/>
        <w:tabs>
          <w:tab w:val="left" w:pos="3240"/>
          <w:tab w:val="left" w:pos="6660"/>
        </w:tabs>
        <w:spacing w:after="0"/>
        <w:rPr>
          <w:b/>
          <w:szCs w:val="22"/>
          <w:lang w:val="en-GB"/>
        </w:rPr>
      </w:pPr>
    </w:p>
    <w:p w:rsidR="008D0248" w:rsidRPr="00790AB3" w:rsidRDefault="008D0248" w:rsidP="008D0248">
      <w:pPr>
        <w:pStyle w:val="Stil1"/>
        <w:tabs>
          <w:tab w:val="left" w:pos="3240"/>
          <w:tab w:val="left" w:pos="6660"/>
        </w:tabs>
        <w:spacing w:after="0"/>
        <w:rPr>
          <w:b/>
          <w:szCs w:val="22"/>
          <w:lang w:val="en-GB"/>
        </w:rPr>
      </w:pPr>
      <w:r w:rsidRPr="00790AB3">
        <w:rPr>
          <w:b/>
          <w:szCs w:val="22"/>
          <w:lang w:val="en-GB"/>
        </w:rPr>
        <w:t>A</w:t>
      </w:r>
      <w:r>
        <w:rPr>
          <w:b/>
          <w:szCs w:val="22"/>
          <w:lang w:val="en-GB"/>
        </w:rPr>
        <w:t>pproved</w:t>
      </w:r>
    </w:p>
    <w:tbl>
      <w:tblPr>
        <w:tblW w:w="9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75"/>
      </w:tblGrid>
      <w:tr w:rsidR="00A34C2D" w:rsidRPr="00F03AC1" w:rsidTr="00DB4F43">
        <w:trPr>
          <w:trHeight w:val="283"/>
        </w:trPr>
        <w:tc>
          <w:tcPr>
            <w:tcW w:w="2268" w:type="dxa"/>
            <w:shd w:val="clear" w:color="auto" w:fill="F2F2F2"/>
            <w:vAlign w:val="center"/>
          </w:tcPr>
          <w:p w:rsidR="00A34C2D" w:rsidRPr="00DB4F43" w:rsidRDefault="00966B2E" w:rsidP="00966B2E">
            <w:pPr>
              <w:pStyle w:val="Default"/>
              <w:overflowPunct w:val="0"/>
              <w:textAlignment w:val="baseline"/>
              <w:rPr>
                <w:b/>
                <w:sz w:val="22"/>
              </w:rPr>
            </w:pPr>
            <w:r w:rsidRPr="00DB4F43">
              <w:rPr>
                <w:b/>
                <w:sz w:val="22"/>
              </w:rPr>
              <w:t>D</w:t>
            </w:r>
            <w:r w:rsidR="00A34C2D" w:rsidRPr="00DB4F43">
              <w:rPr>
                <w:b/>
                <w:sz w:val="22"/>
              </w:rPr>
              <w:t>ate</w:t>
            </w:r>
          </w:p>
        </w:tc>
        <w:tc>
          <w:tcPr>
            <w:tcW w:w="6975" w:type="dxa"/>
            <w:shd w:val="clear" w:color="auto" w:fill="F2F2F2"/>
            <w:vAlign w:val="center"/>
          </w:tcPr>
          <w:p w:rsidR="00A34C2D" w:rsidRPr="00DB4F43" w:rsidRDefault="00A34C2D" w:rsidP="00CD36AC">
            <w:pPr>
              <w:pStyle w:val="Default"/>
              <w:overflowPunct w:val="0"/>
              <w:textAlignment w:val="baseline"/>
              <w:rPr>
                <w:b/>
                <w:sz w:val="22"/>
                <w:lang w:val="en-US"/>
              </w:rPr>
            </w:pPr>
            <w:r w:rsidRPr="00DB4F43">
              <w:rPr>
                <w:b/>
                <w:sz w:val="22"/>
                <w:lang w:val="en-US"/>
              </w:rPr>
              <w:t>Signature</w:t>
            </w:r>
            <w:r w:rsidR="00CD36AC" w:rsidRPr="00DB4F43">
              <w:rPr>
                <w:b/>
                <w:sz w:val="22"/>
                <w:lang w:val="en-US"/>
              </w:rPr>
              <w:t xml:space="preserve">, leader of PhD </w:t>
            </w:r>
            <w:proofErr w:type="spellStart"/>
            <w:r w:rsidR="00CD36AC" w:rsidRPr="00DB4F43">
              <w:rPr>
                <w:b/>
                <w:sz w:val="22"/>
                <w:lang w:val="en-US"/>
              </w:rPr>
              <w:t>p</w:t>
            </w:r>
            <w:r w:rsidR="003C7E8B" w:rsidRPr="00DB4F43">
              <w:rPr>
                <w:b/>
                <w:sz w:val="22"/>
                <w:lang w:val="en-US"/>
              </w:rPr>
              <w:t>rogram</w:t>
            </w:r>
            <w:r w:rsidR="00CD36AC" w:rsidRPr="00DB4F43">
              <w:rPr>
                <w:b/>
                <w:sz w:val="22"/>
                <w:lang w:val="en-US"/>
              </w:rPr>
              <w:t>me</w:t>
            </w:r>
            <w:proofErr w:type="spellEnd"/>
            <w:r w:rsidR="003C7E8B" w:rsidRPr="00DB4F43">
              <w:rPr>
                <w:b/>
                <w:sz w:val="22"/>
                <w:lang w:val="en-US"/>
              </w:rPr>
              <w:t xml:space="preserve"> </w:t>
            </w:r>
            <w:r w:rsidR="00CD36AC" w:rsidRPr="00DB4F43">
              <w:rPr>
                <w:b/>
                <w:sz w:val="22"/>
                <w:lang w:val="en-US"/>
              </w:rPr>
              <w:t>c</w:t>
            </w:r>
            <w:r w:rsidR="003C7E8B" w:rsidRPr="00DB4F43">
              <w:rPr>
                <w:b/>
                <w:sz w:val="22"/>
                <w:lang w:val="en-US"/>
              </w:rPr>
              <w:t>ommittee</w:t>
            </w:r>
          </w:p>
        </w:tc>
      </w:tr>
      <w:tr w:rsidR="007457CA" w:rsidRPr="00F03AC1" w:rsidTr="002F6566">
        <w:trPr>
          <w:trHeight w:val="266"/>
        </w:trPr>
        <w:tc>
          <w:tcPr>
            <w:tcW w:w="2268" w:type="dxa"/>
            <w:shd w:val="clear" w:color="auto" w:fill="auto"/>
            <w:vAlign w:val="center"/>
          </w:tcPr>
          <w:p w:rsidR="007457CA" w:rsidRPr="003C7E8B" w:rsidRDefault="007457CA" w:rsidP="00D962B8">
            <w:pPr>
              <w:pStyle w:val="Default"/>
              <w:overflowPunct w:val="0"/>
              <w:textAlignment w:val="baseline"/>
              <w:rPr>
                <w:b/>
                <w:lang w:val="en-US"/>
              </w:rPr>
            </w:pPr>
          </w:p>
        </w:tc>
        <w:tc>
          <w:tcPr>
            <w:tcW w:w="6975" w:type="dxa"/>
            <w:shd w:val="clear" w:color="auto" w:fill="auto"/>
            <w:vAlign w:val="center"/>
          </w:tcPr>
          <w:p w:rsidR="007457CA" w:rsidRPr="003C7E8B" w:rsidRDefault="007457CA" w:rsidP="00D962B8">
            <w:pPr>
              <w:pStyle w:val="Default"/>
              <w:overflowPunct w:val="0"/>
              <w:textAlignment w:val="baseline"/>
              <w:rPr>
                <w:b/>
                <w:lang w:val="en-US"/>
              </w:rPr>
            </w:pPr>
          </w:p>
        </w:tc>
      </w:tr>
    </w:tbl>
    <w:p w:rsidR="00A34C2D" w:rsidRPr="00A34C2D" w:rsidRDefault="00A34C2D" w:rsidP="00BC3FBE">
      <w:pPr>
        <w:pStyle w:val="Topptekst"/>
        <w:tabs>
          <w:tab w:val="clear" w:pos="4536"/>
          <w:tab w:val="clear" w:pos="9072"/>
        </w:tabs>
        <w:rPr>
          <w:b/>
          <w:szCs w:val="24"/>
          <w:lang w:val="en-GB"/>
        </w:rPr>
      </w:pPr>
    </w:p>
    <w:sectPr w:rsidR="00A34C2D" w:rsidRPr="00A34C2D" w:rsidSect="00DB4F43">
      <w:headerReference w:type="default" r:id="rId10"/>
      <w:footerReference w:type="default" r:id="rId11"/>
      <w:type w:val="continuous"/>
      <w:pgSz w:w="11907" w:h="16840" w:code="9"/>
      <w:pgMar w:top="1418" w:right="1134" w:bottom="1418" w:left="1701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EC" w:rsidRDefault="007E29EC">
      <w:r>
        <w:separator/>
      </w:r>
    </w:p>
  </w:endnote>
  <w:endnote w:type="continuationSeparator" w:id="0">
    <w:p w:rsidR="007E29EC" w:rsidRDefault="007E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AB" w:rsidRDefault="00BE42AB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BC3FBE">
      <w:rPr>
        <w:noProof/>
      </w:rPr>
      <w:t>2</w:t>
    </w:r>
    <w:r>
      <w:fldChar w:fldCharType="end"/>
    </w:r>
  </w:p>
  <w:p w:rsidR="007E06DD" w:rsidRDefault="007E06D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EC" w:rsidRDefault="007E29EC">
      <w:r>
        <w:separator/>
      </w:r>
    </w:p>
  </w:footnote>
  <w:footnote w:type="continuationSeparator" w:id="0">
    <w:p w:rsidR="007E29EC" w:rsidRDefault="007E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DD" w:rsidRDefault="007E06D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E06DD" w:rsidRDefault="007E06DD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DD" w:rsidRDefault="007E06D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E06DD" w:rsidRDefault="007E06DD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5C" w:rsidRDefault="00F03AC1">
    <w:pPr>
      <w:pStyle w:val="Topptekst"/>
    </w:pPr>
    <w:r>
      <w:rPr>
        <w:noProof/>
        <w:lang w:eastAsia="nb-NO"/>
      </w:rPr>
      <w:drawing>
        <wp:inline distT="0" distB="0" distL="0" distR="0" wp14:anchorId="18794138" wp14:editId="503C9945">
          <wp:extent cx="1562100" cy="371475"/>
          <wp:effectExtent l="0" t="0" r="0" b="9525"/>
          <wp:docPr id="1" name="Bilde 1" descr="USN_logo_rgb_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USN_logo_rgb_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6DD" w:rsidRDefault="007E06D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3E29"/>
    <w:multiLevelType w:val="hybridMultilevel"/>
    <w:tmpl w:val="AE4C100E"/>
    <w:lvl w:ilvl="0" w:tplc="7F30F9AA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BDD79DB"/>
    <w:multiLevelType w:val="hybridMultilevel"/>
    <w:tmpl w:val="24C4F82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C00"/>
    <w:multiLevelType w:val="hybridMultilevel"/>
    <w:tmpl w:val="F27AB688"/>
    <w:lvl w:ilvl="0" w:tplc="FEBE5854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A2"/>
    <w:rsid w:val="00081D30"/>
    <w:rsid w:val="00083C06"/>
    <w:rsid w:val="00087FA2"/>
    <w:rsid w:val="000A067C"/>
    <w:rsid w:val="00106460"/>
    <w:rsid w:val="001267BE"/>
    <w:rsid w:val="001633D2"/>
    <w:rsid w:val="001D4BE8"/>
    <w:rsid w:val="00225886"/>
    <w:rsid w:val="002330A7"/>
    <w:rsid w:val="002761C8"/>
    <w:rsid w:val="002B7203"/>
    <w:rsid w:val="002F6566"/>
    <w:rsid w:val="003156CE"/>
    <w:rsid w:val="003257E5"/>
    <w:rsid w:val="003767AF"/>
    <w:rsid w:val="003978D1"/>
    <w:rsid w:val="003C7E8B"/>
    <w:rsid w:val="0044339E"/>
    <w:rsid w:val="004D1FA1"/>
    <w:rsid w:val="004F6362"/>
    <w:rsid w:val="004F7C3A"/>
    <w:rsid w:val="00570B9B"/>
    <w:rsid w:val="005C06FC"/>
    <w:rsid w:val="005D0843"/>
    <w:rsid w:val="005D3EEA"/>
    <w:rsid w:val="00615BDD"/>
    <w:rsid w:val="00695ECB"/>
    <w:rsid w:val="007457CA"/>
    <w:rsid w:val="00756E63"/>
    <w:rsid w:val="007768EA"/>
    <w:rsid w:val="007E06DD"/>
    <w:rsid w:val="007E29EC"/>
    <w:rsid w:val="0080709E"/>
    <w:rsid w:val="00880183"/>
    <w:rsid w:val="008A2E08"/>
    <w:rsid w:val="008C66DC"/>
    <w:rsid w:val="008D0248"/>
    <w:rsid w:val="00905B2B"/>
    <w:rsid w:val="00932D5C"/>
    <w:rsid w:val="00966B2E"/>
    <w:rsid w:val="00986029"/>
    <w:rsid w:val="00991C5C"/>
    <w:rsid w:val="009F48A1"/>
    <w:rsid w:val="00A34C2D"/>
    <w:rsid w:val="00A36BD4"/>
    <w:rsid w:val="00AE48B5"/>
    <w:rsid w:val="00AE593F"/>
    <w:rsid w:val="00B27A9A"/>
    <w:rsid w:val="00B96A46"/>
    <w:rsid w:val="00BA1746"/>
    <w:rsid w:val="00BC0FAF"/>
    <w:rsid w:val="00BC3FBE"/>
    <w:rsid w:val="00BD1C02"/>
    <w:rsid w:val="00BE42AB"/>
    <w:rsid w:val="00BE5896"/>
    <w:rsid w:val="00C44D69"/>
    <w:rsid w:val="00CB406D"/>
    <w:rsid w:val="00CD36AC"/>
    <w:rsid w:val="00CF7A84"/>
    <w:rsid w:val="00D36A57"/>
    <w:rsid w:val="00D962B8"/>
    <w:rsid w:val="00DB4F43"/>
    <w:rsid w:val="00DC15CF"/>
    <w:rsid w:val="00E27E33"/>
    <w:rsid w:val="00E55889"/>
    <w:rsid w:val="00E80C6E"/>
    <w:rsid w:val="00EC4113"/>
    <w:rsid w:val="00EF1FF7"/>
    <w:rsid w:val="00EF5E59"/>
    <w:rsid w:val="00F03AC1"/>
    <w:rsid w:val="00F3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8322E-AA40-4A66-867B-0CE5C00A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087FA2"/>
    <w:pPr>
      <w:keepNext/>
      <w:overflowPunct/>
      <w:autoSpaceDE/>
      <w:autoSpaceDN/>
      <w:adjustRightInd/>
      <w:textAlignment w:val="auto"/>
      <w:outlineLvl w:val="3"/>
    </w:pPr>
    <w:rPr>
      <w:i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paragraph" w:customStyle="1" w:styleId="Hode">
    <w:name w:val="Hode"/>
    <w:rsid w:val="00087FA2"/>
    <w:rPr>
      <w:noProof/>
      <w:sz w:val="22"/>
    </w:rPr>
  </w:style>
  <w:style w:type="table" w:styleId="Tabellrutenett">
    <w:name w:val="Table Grid"/>
    <w:basedOn w:val="Vanligtabell"/>
    <w:rsid w:val="00905B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570B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57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unntekstTegn">
    <w:name w:val="Bunntekst Tegn"/>
    <w:link w:val="Bunntekst"/>
    <w:uiPriority w:val="99"/>
    <w:rsid w:val="00BE42AB"/>
    <w:rPr>
      <w:sz w:val="24"/>
      <w:lang w:eastAsia="en-US"/>
    </w:rPr>
  </w:style>
  <w:style w:type="paragraph" w:customStyle="1" w:styleId="Stil1">
    <w:name w:val="Stil1"/>
    <w:basedOn w:val="Normal"/>
    <w:rsid w:val="008D0248"/>
    <w:pPr>
      <w:suppressAutoHyphens/>
      <w:overflowPunct/>
      <w:autoSpaceDE/>
      <w:adjustRightInd/>
      <w:spacing w:after="120"/>
    </w:pPr>
    <w:rPr>
      <w:kern w:val="3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itmaler\hitmaler\mal-lgo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D68B73D63E04DAD6A75F73B258B6F" ma:contentTypeVersion="11" ma:contentTypeDescription="Opprett et nytt dokument." ma:contentTypeScope="" ma:versionID="26e5061cf17b794db79e80c1fa1101c3">
  <xsd:schema xmlns:xsd="http://www.w3.org/2001/XMLSchema" xmlns:xs="http://www.w3.org/2001/XMLSchema" xmlns:p="http://schemas.microsoft.com/office/2006/metadata/properties" xmlns:ns2="8850eb10-d649-467d-b1dd-97d988e6db79" targetNamespace="http://schemas.microsoft.com/office/2006/metadata/properties" ma:root="true" ma:fieldsID="196d805b37278fde34806ecbfb39007f" ns2:_="">
    <xsd:import namespace="8850eb10-d649-467d-b1dd-97d988e6d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eb10-d649-467d-b1dd-97d988e6d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A0D2A-3286-44D1-9829-F6897515B57F}"/>
</file>

<file path=customXml/itemProps2.xml><?xml version="1.0" encoding="utf-8"?>
<ds:datastoreItem xmlns:ds="http://schemas.openxmlformats.org/officeDocument/2006/customXml" ds:itemID="{4FEA1220-2867-4587-AF68-9B9BF81B0865}"/>
</file>

<file path=customXml/itemProps3.xml><?xml version="1.0" encoding="utf-8"?>
<ds:datastoreItem xmlns:ds="http://schemas.openxmlformats.org/officeDocument/2006/customXml" ds:itemID="{BBB5E428-DF35-47B1-9F9E-A802FEC09A84}"/>
</file>

<file path=docProps/app.xml><?xml version="1.0" encoding="utf-8"?>
<Properties xmlns="http://schemas.openxmlformats.org/officeDocument/2006/extended-properties" xmlns:vt="http://schemas.openxmlformats.org/officeDocument/2006/docPropsVTypes">
  <Template>mal-lgob</Template>
  <TotalTime>1</TotalTime>
  <Pages>1</Pages>
  <Words>106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Lexmark Norge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ingerkr</dc:creator>
  <cp:keywords/>
  <cp:lastModifiedBy>Aina Enstad</cp:lastModifiedBy>
  <cp:revision>3</cp:revision>
  <cp:lastPrinted>2015-04-15T06:37:00Z</cp:lastPrinted>
  <dcterms:created xsi:type="dcterms:W3CDTF">2018-08-17T07:44:00Z</dcterms:created>
  <dcterms:modified xsi:type="dcterms:W3CDTF">2018-12-11T10:34:00Z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C:\ephorte\workfolder\73387_DOC.XML</vt:lpwstr>
  </property>
  <property fmtid="{D5CDD505-2E9C-101B-9397-08002B2CF9AE}" pid="3" name="CheckInType">
    <vt:lpwstr/>
  </property>
  <property fmtid="{D5CDD505-2E9C-101B-9397-08002B2CF9AE}" pid="4" name="CheckInDocForm">
    <vt:lpwstr>https://ephorte2.uninett.no/hit/shared/aspx/Default/CheckInDocForm.aspx</vt:lpwstr>
  </property>
  <property fmtid="{D5CDD505-2E9C-101B-9397-08002B2CF9AE}" pid="5" name="DokType">
    <vt:lpwstr/>
  </property>
  <property fmtid="{D5CDD505-2E9C-101B-9397-08002B2CF9AE}" pid="6" name="DokID">
    <vt:i4>72243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https%3a%2f%2fephorte2.uninett.no%2fhit%2fshared%2faspx%2fDefault%2fdetails.aspx%3ff%3dViewJP%26JP_ID%3d53182%26LoadDocHandling%3dtrue%26SubElGroup%3d55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C%3a%5cephorte%5cworkfolder%5c73387.DOC</vt:lpwstr>
  </property>
  <property fmtid="{D5CDD505-2E9C-101B-9397-08002B2CF9AE}" pid="13" name="LinkId">
    <vt:i4>53182</vt:i4>
  </property>
  <property fmtid="{D5CDD505-2E9C-101B-9397-08002B2CF9AE}" pid="14" name="ContentTypeId">
    <vt:lpwstr>0x010100542D68B73D63E04DAD6A75F73B258B6F</vt:lpwstr>
  </property>
</Properties>
</file>