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E44C" w14:textId="77777777" w:rsidR="00F53767" w:rsidRDefault="00883532">
      <w:pPr>
        <w:rPr>
          <w:sz w:val="23"/>
        </w:rPr>
      </w:pPr>
      <w:r>
        <w:rPr>
          <w:noProof/>
          <w:lang w:eastAsia="nb-NO"/>
        </w:rPr>
        <w:drawing>
          <wp:anchor distT="0" distB="0" distL="114300" distR="114300" simplePos="0" relativeHeight="251672576" behindDoc="0" locked="0" layoutInCell="1" allowOverlap="1" wp14:anchorId="294821E9" wp14:editId="4F49BD49">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5AEF8AF6" wp14:editId="32B2D95B">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75EA78" w14:textId="77777777" w:rsidR="00F66C1A" w:rsidRPr="00787954" w:rsidRDefault="004F3AE7" w:rsidP="00F66C1A">
                            <w:pPr>
                              <w:jc w:val="center"/>
                              <w:rPr>
                                <w:rFonts w:cs="Arial"/>
                                <w:b/>
                                <w:sz w:val="72"/>
                                <w:szCs w:val="56"/>
                              </w:rPr>
                            </w:pPr>
                            <w:r>
                              <w:rPr>
                                <w:rFonts w:cs="Arial"/>
                                <w:b/>
                                <w:sz w:val="72"/>
                                <w:szCs w:val="56"/>
                              </w:rPr>
                              <w:t>Fagrapport</w:t>
                            </w:r>
                          </w:p>
                          <w:p w14:paraId="75B0E61E" w14:textId="68A51AEC" w:rsidR="00F66C1A" w:rsidRDefault="007E3406" w:rsidP="00F66C1A">
                            <w:pPr>
                              <w:jc w:val="center"/>
                              <w:rPr>
                                <w:rFonts w:cs="Arial"/>
                                <w:b/>
                                <w:sz w:val="56"/>
                                <w:szCs w:val="56"/>
                              </w:rPr>
                            </w:pPr>
                            <w:r>
                              <w:rPr>
                                <w:rFonts w:cs="Arial"/>
                                <w:b/>
                                <w:sz w:val="56"/>
                                <w:szCs w:val="56"/>
                              </w:rPr>
                              <w:t>Norsk</w:t>
                            </w:r>
                            <w:r w:rsidR="003E11EA">
                              <w:rPr>
                                <w:rFonts w:cs="Arial"/>
                                <w:b/>
                                <w:sz w:val="56"/>
                                <w:szCs w:val="56"/>
                              </w:rPr>
                              <w:t xml:space="preserve"> fordypning</w:t>
                            </w:r>
                          </w:p>
                          <w:p w14:paraId="1E78F5BA"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F01B7B">
              <v:shapetype id="_x0000_t202" coordsize="21600,21600" o:spt="202" path="m,l,21600r21600,l21600,xe" w14:anchorId="5AEF8AF6">
                <v:stroke joinstyle="miter"/>
                <v:path gradientshapeok="t" o:connecttype="rect"/>
              </v:shapetype>
              <v:shape id="Tekstboks 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">
                <v:textbox>
                  <w:txbxContent>
                    <w:p w:rsidRPr="00787954" w:rsidR="00F66C1A" w:rsidP="00F66C1A" w:rsidRDefault="004F3AE7" w14:paraId="24E9D97E" w14:textId="77777777">
                      <w:pPr>
                        <w:jc w:val="center"/>
                        <w:rPr>
                          <w:rFonts w:cs="Arial"/>
                          <w:b/>
                          <w:sz w:val="72"/>
                          <w:szCs w:val="56"/>
                        </w:rPr>
                      </w:pPr>
                      <w:r>
                        <w:rPr>
                          <w:rFonts w:cs="Arial"/>
                          <w:b/>
                          <w:sz w:val="72"/>
                          <w:szCs w:val="56"/>
                        </w:rPr>
                        <w:t>Fagrapport</w:t>
                      </w:r>
                    </w:p>
                    <w:p w:rsidR="00F66C1A" w:rsidP="00F66C1A" w:rsidRDefault="007E3406" w14:paraId="2884B475" w14:textId="68A51AEC">
                      <w:pPr>
                        <w:jc w:val="center"/>
                        <w:rPr>
                          <w:rFonts w:cs="Arial"/>
                          <w:b/>
                          <w:sz w:val="56"/>
                          <w:szCs w:val="56"/>
                        </w:rPr>
                      </w:pPr>
                      <w:r>
                        <w:rPr>
                          <w:rFonts w:cs="Arial"/>
                          <w:b/>
                          <w:sz w:val="56"/>
                          <w:szCs w:val="56"/>
                        </w:rPr>
                        <w:t>Norsk</w:t>
                      </w:r>
                      <w:r w:rsidR="003E11EA">
                        <w:rPr>
                          <w:rFonts w:cs="Arial"/>
                          <w:b/>
                          <w:sz w:val="56"/>
                          <w:szCs w:val="56"/>
                        </w:rPr>
                        <w:t xml:space="preserve"> fordypning</w:t>
                      </w:r>
                    </w:p>
                    <w:p w:rsidRPr="00787954" w:rsidR="002949E8" w:rsidP="00F66C1A" w:rsidRDefault="002949E8" w14:paraId="7A9E9093" w14:textId="77777777">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4328F9B2" w14:textId="77777777" w:rsidR="008C3FA4" w:rsidRDefault="008C3FA4" w:rsidP="008C3FA4">
      <w:pPr>
        <w:ind w:left="-1134"/>
      </w:pPr>
    </w:p>
    <w:p w14:paraId="16000373"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7596229C" w14:textId="77777777" w:rsidTr="004F3AE7">
        <w:trPr>
          <w:trHeight w:val="454"/>
          <w:jc w:val="center"/>
        </w:trPr>
        <w:tc>
          <w:tcPr>
            <w:tcW w:w="1555" w:type="dxa"/>
            <w:vAlign w:val="center"/>
          </w:tcPr>
          <w:p w14:paraId="199107D4" w14:textId="77777777" w:rsidR="004F3AE7" w:rsidRPr="002949E8" w:rsidRDefault="004F3AE7" w:rsidP="004F3AE7">
            <w:pPr>
              <w:rPr>
                <w:rFonts w:cs="Arial"/>
                <w:b/>
              </w:rPr>
            </w:pPr>
            <w:r w:rsidRPr="002949E8">
              <w:rPr>
                <w:rFonts w:cs="Arial"/>
                <w:b/>
              </w:rPr>
              <w:t>Fag</w:t>
            </w:r>
          </w:p>
        </w:tc>
        <w:tc>
          <w:tcPr>
            <w:tcW w:w="7507" w:type="dxa"/>
            <w:vAlign w:val="center"/>
          </w:tcPr>
          <w:p w14:paraId="6BE61A91" w14:textId="2F0735E8" w:rsidR="004F3AE7" w:rsidRDefault="007E3406" w:rsidP="004F3AE7">
            <w:pPr>
              <w:rPr>
                <w:rFonts w:cs="Arial"/>
                <w:b/>
              </w:rPr>
            </w:pPr>
            <w:r>
              <w:rPr>
                <w:rFonts w:cs="Arial"/>
                <w:b/>
              </w:rPr>
              <w:t>Norsk</w:t>
            </w:r>
            <w:r w:rsidR="003E11EA">
              <w:rPr>
                <w:rFonts w:cs="Arial"/>
                <w:b/>
              </w:rPr>
              <w:t xml:space="preserve"> </w:t>
            </w:r>
            <w:r w:rsidR="003E11EA">
              <w:rPr>
                <w:b/>
              </w:rPr>
              <w:t>fordypning</w:t>
            </w:r>
          </w:p>
        </w:tc>
      </w:tr>
      <w:tr w:rsidR="004F3AE7" w14:paraId="1757ABDF" w14:textId="77777777" w:rsidTr="004F3AE7">
        <w:trPr>
          <w:trHeight w:val="454"/>
          <w:jc w:val="center"/>
        </w:trPr>
        <w:tc>
          <w:tcPr>
            <w:tcW w:w="1555" w:type="dxa"/>
            <w:vAlign w:val="center"/>
          </w:tcPr>
          <w:p w14:paraId="1BBAB748" w14:textId="77777777" w:rsidR="004F3AE7" w:rsidRPr="002949E8" w:rsidRDefault="004F3AE7" w:rsidP="004F3AE7">
            <w:pPr>
              <w:rPr>
                <w:rFonts w:cs="Arial"/>
                <w:b/>
              </w:rPr>
            </w:pPr>
            <w:r w:rsidRPr="002949E8">
              <w:rPr>
                <w:rFonts w:cs="Arial"/>
                <w:b/>
              </w:rPr>
              <w:t>Fagkode</w:t>
            </w:r>
          </w:p>
        </w:tc>
        <w:tc>
          <w:tcPr>
            <w:tcW w:w="7507" w:type="dxa"/>
            <w:vAlign w:val="center"/>
          </w:tcPr>
          <w:p w14:paraId="6515FB54" w14:textId="04902594" w:rsidR="004F3AE7" w:rsidRPr="003E11EA" w:rsidRDefault="003E11EA" w:rsidP="004F3AE7">
            <w:pPr>
              <w:rPr>
                <w:rFonts w:cs="Arial"/>
                <w:b/>
                <w:bCs/>
              </w:rPr>
            </w:pPr>
            <w:r w:rsidRPr="003E11EA">
              <w:rPr>
                <w:b/>
                <w:bCs/>
              </w:rPr>
              <w:t>NOR0068</w:t>
            </w:r>
          </w:p>
        </w:tc>
      </w:tr>
      <w:tr w:rsidR="004F3AE7" w14:paraId="022BC23E" w14:textId="77777777" w:rsidTr="004F3AE7">
        <w:trPr>
          <w:trHeight w:val="454"/>
          <w:jc w:val="center"/>
        </w:trPr>
        <w:tc>
          <w:tcPr>
            <w:tcW w:w="1555" w:type="dxa"/>
            <w:vAlign w:val="center"/>
          </w:tcPr>
          <w:p w14:paraId="19694223" w14:textId="77777777" w:rsidR="004F3AE7" w:rsidRPr="002949E8" w:rsidRDefault="004F3AE7" w:rsidP="004F3AE7">
            <w:pPr>
              <w:rPr>
                <w:rFonts w:cs="Arial"/>
                <w:b/>
              </w:rPr>
            </w:pPr>
            <w:r w:rsidRPr="002949E8">
              <w:rPr>
                <w:rFonts w:cs="Arial"/>
                <w:b/>
              </w:rPr>
              <w:t>Skole</w:t>
            </w:r>
          </w:p>
        </w:tc>
        <w:tc>
          <w:tcPr>
            <w:tcW w:w="7507" w:type="dxa"/>
            <w:vAlign w:val="center"/>
          </w:tcPr>
          <w:p w14:paraId="761AEE10" w14:textId="77777777" w:rsidR="004F3AE7" w:rsidRDefault="004F3AE7" w:rsidP="004F3AE7">
            <w:pPr>
              <w:rPr>
                <w:rFonts w:cs="Arial"/>
                <w:b/>
              </w:rPr>
            </w:pPr>
          </w:p>
        </w:tc>
      </w:tr>
      <w:tr w:rsidR="004F3AE7" w14:paraId="2BF262D2" w14:textId="77777777" w:rsidTr="004F3AE7">
        <w:trPr>
          <w:trHeight w:val="454"/>
          <w:jc w:val="center"/>
        </w:trPr>
        <w:tc>
          <w:tcPr>
            <w:tcW w:w="1555" w:type="dxa"/>
            <w:vAlign w:val="center"/>
          </w:tcPr>
          <w:p w14:paraId="63C783B0" w14:textId="77777777" w:rsidR="004F3AE7" w:rsidRPr="002949E8" w:rsidRDefault="004F3AE7" w:rsidP="004F3AE7">
            <w:pPr>
              <w:rPr>
                <w:rFonts w:cs="Arial"/>
                <w:b/>
              </w:rPr>
            </w:pPr>
            <w:r w:rsidRPr="002949E8">
              <w:rPr>
                <w:rFonts w:cs="Arial"/>
                <w:b/>
              </w:rPr>
              <w:t>Klasse</w:t>
            </w:r>
          </w:p>
        </w:tc>
        <w:tc>
          <w:tcPr>
            <w:tcW w:w="7507" w:type="dxa"/>
            <w:vAlign w:val="center"/>
          </w:tcPr>
          <w:p w14:paraId="7813D57F" w14:textId="77777777" w:rsidR="004F3AE7" w:rsidRDefault="004F3AE7" w:rsidP="004F3AE7">
            <w:pPr>
              <w:rPr>
                <w:rFonts w:cs="Arial"/>
                <w:b/>
              </w:rPr>
            </w:pPr>
          </w:p>
        </w:tc>
      </w:tr>
      <w:tr w:rsidR="004F3AE7" w14:paraId="5BFB00A8" w14:textId="77777777" w:rsidTr="004F3AE7">
        <w:trPr>
          <w:trHeight w:val="454"/>
          <w:jc w:val="center"/>
        </w:trPr>
        <w:tc>
          <w:tcPr>
            <w:tcW w:w="1555" w:type="dxa"/>
            <w:vAlign w:val="center"/>
          </w:tcPr>
          <w:p w14:paraId="0CC5EB88" w14:textId="77777777" w:rsidR="004F3AE7" w:rsidRPr="002949E8" w:rsidRDefault="004F3AE7" w:rsidP="004F3AE7">
            <w:pPr>
              <w:rPr>
                <w:rFonts w:cs="Arial"/>
                <w:b/>
              </w:rPr>
            </w:pPr>
            <w:r w:rsidRPr="002949E8">
              <w:rPr>
                <w:rFonts w:cs="Arial"/>
                <w:b/>
              </w:rPr>
              <w:t>Skoleår</w:t>
            </w:r>
          </w:p>
        </w:tc>
        <w:tc>
          <w:tcPr>
            <w:tcW w:w="7507" w:type="dxa"/>
            <w:vAlign w:val="center"/>
          </w:tcPr>
          <w:p w14:paraId="1FE980B2" w14:textId="77777777" w:rsidR="004F3AE7" w:rsidRDefault="00A04DBC" w:rsidP="004F3AE7">
            <w:pPr>
              <w:rPr>
                <w:rFonts w:cs="Arial"/>
                <w:b/>
              </w:rPr>
            </w:pPr>
            <w:r>
              <w:rPr>
                <w:rFonts w:cs="Arial"/>
                <w:b/>
              </w:rPr>
              <w:t>2023/24</w:t>
            </w:r>
          </w:p>
        </w:tc>
      </w:tr>
      <w:tr w:rsidR="004F3AE7" w14:paraId="263BB44E" w14:textId="77777777" w:rsidTr="004F3AE7">
        <w:trPr>
          <w:trHeight w:val="454"/>
          <w:jc w:val="center"/>
        </w:trPr>
        <w:tc>
          <w:tcPr>
            <w:tcW w:w="1555" w:type="dxa"/>
            <w:vAlign w:val="center"/>
          </w:tcPr>
          <w:p w14:paraId="47551E9F" w14:textId="77777777" w:rsidR="004F3AE7" w:rsidRPr="002949E8" w:rsidRDefault="004F3AE7" w:rsidP="004F3AE7">
            <w:pPr>
              <w:rPr>
                <w:rFonts w:cs="Arial"/>
                <w:b/>
              </w:rPr>
            </w:pPr>
            <w:r w:rsidRPr="002949E8">
              <w:rPr>
                <w:rFonts w:cs="Arial"/>
                <w:b/>
              </w:rPr>
              <w:t>Faglærer</w:t>
            </w:r>
          </w:p>
        </w:tc>
        <w:tc>
          <w:tcPr>
            <w:tcW w:w="7507" w:type="dxa"/>
            <w:vAlign w:val="center"/>
          </w:tcPr>
          <w:p w14:paraId="2784A1B0" w14:textId="77777777" w:rsidR="004F3AE7" w:rsidRDefault="004F3AE7" w:rsidP="004F3AE7">
            <w:pPr>
              <w:rPr>
                <w:rFonts w:cs="Arial"/>
                <w:b/>
              </w:rPr>
            </w:pPr>
          </w:p>
        </w:tc>
      </w:tr>
      <w:tr w:rsidR="002949E8" w14:paraId="4951EECC" w14:textId="77777777" w:rsidTr="004F3AE7">
        <w:trPr>
          <w:trHeight w:val="454"/>
          <w:jc w:val="center"/>
        </w:trPr>
        <w:tc>
          <w:tcPr>
            <w:tcW w:w="1555" w:type="dxa"/>
            <w:vAlign w:val="center"/>
          </w:tcPr>
          <w:p w14:paraId="5B80E63B" w14:textId="77777777" w:rsidR="002949E8" w:rsidRPr="002949E8" w:rsidRDefault="002949E8" w:rsidP="004F3AE7">
            <w:pPr>
              <w:rPr>
                <w:rFonts w:cs="Arial"/>
                <w:b/>
              </w:rPr>
            </w:pPr>
            <w:r w:rsidRPr="002949E8">
              <w:rPr>
                <w:rFonts w:cs="Arial"/>
                <w:b/>
              </w:rPr>
              <w:t>Rektor</w:t>
            </w:r>
          </w:p>
        </w:tc>
        <w:tc>
          <w:tcPr>
            <w:tcW w:w="7507" w:type="dxa"/>
            <w:vAlign w:val="center"/>
          </w:tcPr>
          <w:p w14:paraId="7B0D53BA" w14:textId="77777777" w:rsidR="002949E8" w:rsidRDefault="002949E8" w:rsidP="004F3AE7">
            <w:pPr>
              <w:rPr>
                <w:rFonts w:cs="Arial"/>
                <w:b/>
              </w:rPr>
            </w:pPr>
          </w:p>
        </w:tc>
      </w:tr>
    </w:tbl>
    <w:p w14:paraId="6742D50F" w14:textId="77777777" w:rsidR="004F3AE7" w:rsidRPr="00841011" w:rsidRDefault="004F3AE7" w:rsidP="004F3AE7">
      <w:pPr>
        <w:rPr>
          <w:rFonts w:cs="Arial"/>
          <w:b/>
        </w:rPr>
      </w:pPr>
    </w:p>
    <w:p w14:paraId="09F48F32" w14:textId="77777777" w:rsidR="004F3AE7" w:rsidRDefault="004F3AE7" w:rsidP="004F3AE7">
      <w:pPr>
        <w:rPr>
          <w:rFonts w:cs="Arial"/>
          <w:b/>
        </w:rPr>
      </w:pPr>
    </w:p>
    <w:p w14:paraId="0626367A" w14:textId="77777777" w:rsidR="004F3AE7" w:rsidRDefault="007E3406" w:rsidP="004F3AE7">
      <w:pPr>
        <w:rPr>
          <w:rFonts w:cs="Arial"/>
        </w:rPr>
      </w:pPr>
      <w:r>
        <w:rPr>
          <w:rFonts w:cs="Arial"/>
        </w:rPr>
        <w:t>&lt;sted</w:t>
      </w:r>
      <w:r w:rsidR="00883532">
        <w:rPr>
          <w:rFonts w:cs="Arial"/>
        </w:rPr>
        <w:t>&gt;</w:t>
      </w:r>
      <w:r w:rsidR="004F3AE7">
        <w:rPr>
          <w:rFonts w:cs="Arial"/>
        </w:rPr>
        <w:t>, &lt;dato&gt;</w:t>
      </w:r>
    </w:p>
    <w:p w14:paraId="03049A79" w14:textId="77777777" w:rsidR="004F3AE7" w:rsidRDefault="004F3AE7" w:rsidP="004F3AE7">
      <w:pPr>
        <w:rPr>
          <w:rFonts w:cs="Arial"/>
        </w:rPr>
      </w:pPr>
    </w:p>
    <w:p w14:paraId="62A6D79E" w14:textId="77777777"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35AAA311" w14:textId="77777777"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6E3E8569" w14:textId="77777777" w:rsidR="004F3AE7" w:rsidRDefault="004F3AE7" w:rsidP="004F3AE7">
      <w:pPr>
        <w:rPr>
          <w:rFonts w:cs="Arial"/>
          <w:b/>
        </w:rPr>
      </w:pPr>
    </w:p>
    <w:p w14:paraId="6F90FCDC"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28417D88"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73799CC0"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1B7F637E"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0118A86D" w14:textId="77777777" w:rsidR="00FD5DB1" w:rsidRDefault="00FD5DB1" w:rsidP="004F3AE7">
      <w:pPr>
        <w:rPr>
          <w:rFonts w:cs="Arial"/>
          <w:b/>
        </w:rPr>
      </w:pPr>
      <w:r>
        <w:rPr>
          <w:rFonts w:cs="Arial"/>
          <w:b/>
        </w:rPr>
        <w:t>Årsplan i faget skal ligge vedlagt.</w:t>
      </w:r>
    </w:p>
    <w:p w14:paraId="2A02144C" w14:textId="77777777" w:rsidR="004F3AE7" w:rsidRPr="00841011" w:rsidRDefault="004F3AE7" w:rsidP="004F3AE7">
      <w:pPr>
        <w:rPr>
          <w:rFonts w:cs="Arial"/>
          <w:b/>
        </w:rPr>
      </w:pPr>
    </w:p>
    <w:p w14:paraId="2CD17204" w14:textId="77777777" w:rsidR="004F3AE7" w:rsidRPr="004F3AE7" w:rsidRDefault="004F3AE7" w:rsidP="004F3AE7">
      <w:pPr>
        <w:pStyle w:val="Overskrift1"/>
      </w:pPr>
      <w:r w:rsidRPr="004F3AE7">
        <w:t>Læreverk, lær</w:t>
      </w:r>
      <w:r w:rsidR="0083663B">
        <w:t>ings</w:t>
      </w:r>
      <w:r w:rsidR="00CE4153">
        <w:t>ressurser</w:t>
      </w:r>
    </w:p>
    <w:p w14:paraId="7A0FD097" w14:textId="77777777" w:rsidR="004F3AE7" w:rsidRPr="002949E8" w:rsidRDefault="004F3AE7" w:rsidP="004F3AE7">
      <w:pPr>
        <w:rPr>
          <w:rFonts w:cs="Arial"/>
        </w:rPr>
      </w:pPr>
    </w:p>
    <w:p w14:paraId="4BC21DD7" w14:textId="77777777" w:rsidR="004F3AE7" w:rsidRPr="002949E8" w:rsidRDefault="004F3AE7" w:rsidP="004F3AE7">
      <w:pPr>
        <w:rPr>
          <w:rFonts w:cs="Arial"/>
        </w:rPr>
      </w:pPr>
    </w:p>
    <w:p w14:paraId="70FF8F67" w14:textId="77777777"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172D5B81" w14:textId="77777777" w:rsidR="004F3AE7" w:rsidRPr="002949E8" w:rsidRDefault="004F3AE7" w:rsidP="004F3AE7">
      <w:pPr>
        <w:rPr>
          <w:rFonts w:cs="Arial"/>
        </w:rPr>
      </w:pPr>
    </w:p>
    <w:p w14:paraId="421C2BB8" w14:textId="4772125B" w:rsidR="004F3AE7" w:rsidRPr="002949E8" w:rsidRDefault="004F3AE7" w:rsidP="004F3AE7">
      <w:pPr>
        <w:pStyle w:val="Overskrift1"/>
        <w:rPr>
          <w:sz w:val="22"/>
          <w:szCs w:val="22"/>
        </w:rPr>
      </w:pPr>
      <w:r w:rsidRPr="004F3AE7">
        <w:t xml:space="preserve">Arbeidsmåter </w:t>
      </w:r>
      <w:r>
        <w:br/>
      </w:r>
      <w:r w:rsidR="009C11CE">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w:t>
      </w:r>
      <w:r w:rsidR="009C11CE">
        <w:rPr>
          <w:b w:val="0"/>
          <w:color w:val="auto"/>
          <w:sz w:val="22"/>
          <w:szCs w:val="22"/>
        </w:rPr>
        <w:t xml:space="preserve"> viser arbeidsmåter.</w:t>
      </w:r>
      <w:r w:rsidRPr="002949E8">
        <w:rPr>
          <w:b w:val="0"/>
          <w:color w:val="auto"/>
          <w:sz w:val="22"/>
          <w:szCs w:val="22"/>
        </w:rPr>
        <w:br/>
      </w:r>
    </w:p>
    <w:p w14:paraId="4DC6131A" w14:textId="77777777" w:rsidR="007E3406" w:rsidRPr="007E3406" w:rsidRDefault="007E3406" w:rsidP="007E3406">
      <w:pPr>
        <w:pStyle w:val="Overskrift1"/>
        <w:numPr>
          <w:ilvl w:val="0"/>
          <w:numId w:val="0"/>
        </w:numPr>
        <w:spacing w:after="0" w:line="240" w:lineRule="auto"/>
        <w:rPr>
          <w:rFonts w:cs="Arial"/>
          <w:b w:val="0"/>
          <w:color w:val="auto"/>
          <w:sz w:val="22"/>
          <w:szCs w:val="22"/>
        </w:rPr>
      </w:pPr>
    </w:p>
    <w:p w14:paraId="42D79D71" w14:textId="77777777" w:rsidR="00A04DBC" w:rsidRDefault="00A04DBC">
      <w:pPr>
        <w:rPr>
          <w:rFonts w:eastAsiaTheme="majorEastAsia" w:cstheme="majorBidi"/>
          <w:b/>
          <w:color w:val="5D7E94"/>
          <w:sz w:val="28"/>
          <w:szCs w:val="32"/>
        </w:rPr>
      </w:pPr>
      <w:r>
        <w:br w:type="page"/>
      </w:r>
    </w:p>
    <w:p w14:paraId="1325DB71" w14:textId="04318219" w:rsidR="00A01AE3" w:rsidRPr="00FD5DB1" w:rsidRDefault="00F971F9" w:rsidP="007E3406">
      <w:pPr>
        <w:pStyle w:val="Overskrift1"/>
        <w:spacing w:after="0" w:line="240" w:lineRule="auto"/>
        <w:rPr>
          <w:rFonts w:cs="Arial"/>
          <w:b w:val="0"/>
          <w:color w:val="auto"/>
          <w:sz w:val="22"/>
          <w:szCs w:val="22"/>
        </w:rPr>
      </w:pPr>
      <w:r>
        <w:t>Kjerneelementer og kompetansemål</w:t>
      </w:r>
      <w:r w:rsidR="00FD5DB1">
        <w:t xml:space="preserve"> ved</w:t>
      </w:r>
      <w:r w:rsidR="003E11EA">
        <w:t xml:space="preserve"> lokalt gitt</w:t>
      </w:r>
      <w:r w:rsidR="00FD5DB1">
        <w:t xml:space="preserve"> eksamen</w:t>
      </w:r>
      <w:r>
        <w:br/>
      </w:r>
      <w:r w:rsidR="1328FD29">
        <w:t>(muntlig eksamen)</w:t>
      </w:r>
    </w:p>
    <w:p w14:paraId="64BFDF73" w14:textId="1B409EC6" w:rsidR="00A01AE3" w:rsidRPr="00FD5DB1" w:rsidRDefault="00F971F9" w:rsidP="351DE0CA">
      <w:pPr>
        <w:pStyle w:val="Overskrift1"/>
        <w:numPr>
          <w:ilvl w:val="0"/>
          <w:numId w:val="0"/>
        </w:numPr>
        <w:spacing w:after="0" w:line="240" w:lineRule="auto"/>
        <w:rPr>
          <w:rFonts w:cs="Arial"/>
          <w:b w:val="0"/>
          <w:color w:val="auto"/>
          <w:sz w:val="22"/>
          <w:szCs w:val="22"/>
        </w:rPr>
      </w:pPr>
      <w:r>
        <w:br/>
      </w:r>
      <w:hyperlink r:id="rId13">
        <w:r w:rsidR="003E11EA" w:rsidRPr="351DE0CA">
          <w:rPr>
            <w:rStyle w:val="Hyperkobling"/>
            <w:sz w:val="24"/>
            <w:szCs w:val="24"/>
          </w:rPr>
          <w:t>Læreplan i norsk fordypning</w:t>
        </w:r>
      </w:hyperlink>
      <w:r w:rsidR="007E3406">
        <w:t xml:space="preserve"> </w:t>
      </w:r>
      <w:r w:rsidR="00FD5DB1" w:rsidRPr="351DE0CA">
        <w:rPr>
          <w:b w:val="0"/>
          <w:color w:val="auto"/>
          <w:sz w:val="22"/>
          <w:szCs w:val="22"/>
        </w:rPr>
        <w:t>– lenket til Udir.no</w:t>
      </w:r>
      <w:r>
        <w:br/>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7654"/>
      </w:tblGrid>
      <w:tr w:rsidR="00A01AE3" w:rsidRPr="00116279" w14:paraId="2DC729C1" w14:textId="77777777" w:rsidTr="0043770A">
        <w:tc>
          <w:tcPr>
            <w:tcW w:w="2694" w:type="dxa"/>
            <w:tcBorders>
              <w:bottom w:val="single" w:sz="4" w:space="0" w:color="auto"/>
            </w:tcBorders>
            <w:shd w:val="clear" w:color="auto" w:fill="176080"/>
          </w:tcPr>
          <w:p w14:paraId="2FEC3218" w14:textId="77777777" w:rsidR="00A01AE3" w:rsidRPr="00116279" w:rsidRDefault="00A01AE3" w:rsidP="0043770A">
            <w:pPr>
              <w:spacing w:after="0" w:line="240" w:lineRule="auto"/>
              <w:rPr>
                <w:rFonts w:eastAsia="Times New Roman" w:cs="Arial"/>
                <w:b/>
                <w:color w:val="FFFFFF" w:themeColor="background1"/>
                <w:sz w:val="24"/>
                <w:szCs w:val="24"/>
                <w:lang w:eastAsia="nb-NO"/>
              </w:rPr>
            </w:pPr>
            <w:r w:rsidRPr="00116279">
              <w:rPr>
                <w:rFonts w:eastAsia="Times New Roman" w:cs="Arial"/>
                <w:b/>
                <w:color w:val="FFFFFF" w:themeColor="background1"/>
                <w:sz w:val="24"/>
                <w:szCs w:val="24"/>
                <w:lang w:eastAsia="nb-NO"/>
              </w:rPr>
              <w:t>Kjerneelementer</w:t>
            </w:r>
          </w:p>
        </w:tc>
        <w:tc>
          <w:tcPr>
            <w:tcW w:w="7654" w:type="dxa"/>
            <w:tcBorders>
              <w:bottom w:val="single" w:sz="4" w:space="0" w:color="auto"/>
            </w:tcBorders>
            <w:shd w:val="clear" w:color="auto" w:fill="176080"/>
          </w:tcPr>
          <w:p w14:paraId="134A8B1A" w14:textId="77777777" w:rsidR="00A01AE3" w:rsidRPr="00116279" w:rsidRDefault="00A01AE3" w:rsidP="0043770A">
            <w:pPr>
              <w:spacing w:after="0" w:line="240" w:lineRule="auto"/>
              <w:rPr>
                <w:rFonts w:eastAsia="Times New Roman" w:cs="Arial"/>
                <w:b/>
                <w:color w:val="FFFFFF"/>
                <w:sz w:val="24"/>
                <w:szCs w:val="24"/>
                <w:lang w:eastAsia="nb-NO"/>
              </w:rPr>
            </w:pPr>
            <w:r w:rsidRPr="00116279">
              <w:rPr>
                <w:rFonts w:eastAsia="Times New Roman" w:cs="Arial"/>
                <w:b/>
                <w:color w:val="FFFFFF"/>
                <w:sz w:val="24"/>
                <w:szCs w:val="24"/>
                <w:lang w:eastAsia="nb-NO"/>
              </w:rPr>
              <w:t xml:space="preserve">Kompetansemål </w:t>
            </w:r>
          </w:p>
        </w:tc>
      </w:tr>
      <w:tr w:rsidR="00A04DBC" w:rsidRPr="00116279" w14:paraId="401C12AE" w14:textId="77777777" w:rsidTr="003E11EA">
        <w:trPr>
          <w:trHeight w:val="1381"/>
        </w:trPr>
        <w:tc>
          <w:tcPr>
            <w:tcW w:w="2694" w:type="dxa"/>
            <w:tcBorders>
              <w:top w:val="single" w:sz="4" w:space="0" w:color="auto"/>
            </w:tcBorders>
            <w:shd w:val="clear" w:color="auto" w:fill="FFFFFF" w:themeFill="background1"/>
          </w:tcPr>
          <w:p w14:paraId="20578AB8" w14:textId="77777777" w:rsidR="003E11EA" w:rsidRDefault="003E11EA" w:rsidP="00A04DBC">
            <w:pPr>
              <w:spacing w:after="0" w:line="240" w:lineRule="auto"/>
              <w:rPr>
                <w:rStyle w:val="normaltextrun"/>
                <w:rFonts w:cs="Arial"/>
                <w:color w:val="000000"/>
                <w:shd w:val="clear" w:color="auto" w:fill="FFFFFF"/>
              </w:rPr>
            </w:pPr>
          </w:p>
          <w:p w14:paraId="73C3A985" w14:textId="77777777" w:rsidR="003E11EA" w:rsidRDefault="003E11EA" w:rsidP="00A04DBC">
            <w:pPr>
              <w:spacing w:after="0" w:line="240" w:lineRule="auto"/>
              <w:rPr>
                <w:rStyle w:val="normaltextrun"/>
                <w:color w:val="000000"/>
                <w:shd w:val="clear" w:color="auto" w:fill="FFFFFF"/>
              </w:rPr>
            </w:pPr>
          </w:p>
          <w:p w14:paraId="1639BB8B" w14:textId="597189E3" w:rsidR="00A04DBC" w:rsidRPr="003E11EA" w:rsidRDefault="003E11EA" w:rsidP="00A04DBC">
            <w:pPr>
              <w:spacing w:after="0" w:line="240" w:lineRule="auto"/>
              <w:rPr>
                <w:rFonts w:eastAsia="Times New Roman" w:cs="Arial"/>
                <w:color w:val="303030"/>
                <w:lang w:eastAsia="nb-NO"/>
              </w:rPr>
            </w:pPr>
            <w:r w:rsidRPr="003E11EA">
              <w:rPr>
                <w:rStyle w:val="normaltextrun"/>
                <w:rFonts w:cs="Arial"/>
                <w:color w:val="000000"/>
                <w:shd w:val="clear" w:color="auto" w:fill="FFFFFF"/>
              </w:rPr>
              <w:t>Muntlig kommunikasjon</w:t>
            </w:r>
            <w:r w:rsidRPr="003E11EA">
              <w:rPr>
                <w:rStyle w:val="eop"/>
                <w:rFonts w:cs="Arial"/>
                <w:color w:val="000000"/>
                <w:shd w:val="clear" w:color="auto" w:fill="FFFFFF"/>
              </w:rPr>
              <w:t> </w:t>
            </w:r>
          </w:p>
        </w:tc>
        <w:tc>
          <w:tcPr>
            <w:tcW w:w="7654" w:type="dxa"/>
            <w:tcBorders>
              <w:top w:val="single" w:sz="4" w:space="0" w:color="auto"/>
            </w:tcBorders>
            <w:shd w:val="clear" w:color="auto" w:fill="FFFFFF" w:themeFill="background1"/>
          </w:tcPr>
          <w:p w14:paraId="4A54D4E1" w14:textId="77777777" w:rsidR="003E11EA" w:rsidRPr="003E11EA" w:rsidRDefault="003E11EA" w:rsidP="003E11EA">
            <w:pPr>
              <w:pStyle w:val="paragraph"/>
              <w:numPr>
                <w:ilvl w:val="0"/>
                <w:numId w:val="5"/>
              </w:numPr>
              <w:spacing w:before="0" w:beforeAutospacing="0" w:after="0" w:afterAutospacing="0"/>
              <w:textAlignment w:val="baseline"/>
              <w:rPr>
                <w:rFonts w:ascii="Arial" w:hAnsi="Arial" w:cs="Arial"/>
                <w:sz w:val="22"/>
                <w:szCs w:val="22"/>
              </w:rPr>
            </w:pPr>
            <w:r w:rsidRPr="003E11EA">
              <w:rPr>
                <w:rStyle w:val="normaltextrun"/>
                <w:rFonts w:ascii="Arial" w:eastAsiaTheme="majorEastAsia" w:hAnsi="Arial" w:cs="Arial"/>
                <w:color w:val="303030"/>
                <w:sz w:val="22"/>
                <w:szCs w:val="22"/>
              </w:rPr>
              <w:t>formulere og fordype seg i problemstillinger som omhandler språk eller tekst, og presentere resultatet av arbeidet ved å bruke ulike uttrykksformer</w:t>
            </w:r>
            <w:r w:rsidRPr="003E11EA">
              <w:rPr>
                <w:rStyle w:val="eop"/>
                <w:rFonts w:ascii="Arial" w:eastAsiaTheme="majorEastAsia" w:hAnsi="Arial" w:cs="Arial"/>
                <w:color w:val="303030"/>
                <w:sz w:val="22"/>
                <w:szCs w:val="22"/>
              </w:rPr>
              <w:t> </w:t>
            </w:r>
          </w:p>
          <w:p w14:paraId="0089C375" w14:textId="4E4C1D69" w:rsidR="003E11EA" w:rsidRPr="003E11EA" w:rsidRDefault="003E11EA" w:rsidP="003E11EA">
            <w:pPr>
              <w:pStyle w:val="paragraph"/>
              <w:numPr>
                <w:ilvl w:val="0"/>
                <w:numId w:val="5"/>
              </w:numPr>
              <w:spacing w:before="0" w:beforeAutospacing="0" w:after="0" w:afterAutospacing="0"/>
              <w:textAlignment w:val="baseline"/>
              <w:rPr>
                <w:rFonts w:ascii="Arial" w:hAnsi="Arial" w:cs="Arial"/>
                <w:sz w:val="22"/>
                <w:szCs w:val="22"/>
              </w:rPr>
            </w:pPr>
            <w:r w:rsidRPr="003E11EA">
              <w:rPr>
                <w:rStyle w:val="normaltextrun"/>
                <w:rFonts w:ascii="Arial" w:eastAsiaTheme="majorEastAsia" w:hAnsi="Arial" w:cs="Arial"/>
                <w:color w:val="303030"/>
                <w:sz w:val="22"/>
                <w:szCs w:val="22"/>
              </w:rPr>
              <w:t>utforske og presentere innhold, form og formål i spill, filmer, romaner eller andre selvvalgte tekster</w:t>
            </w:r>
            <w:r w:rsidR="009C11CE">
              <w:rPr>
                <w:rStyle w:val="normaltextrun"/>
                <w:rFonts w:ascii="Arial" w:eastAsiaTheme="majorEastAsia" w:hAnsi="Arial" w:cs="Arial"/>
                <w:color w:val="303030"/>
                <w:sz w:val="22"/>
                <w:szCs w:val="22"/>
              </w:rPr>
              <w:br/>
            </w:r>
          </w:p>
        </w:tc>
      </w:tr>
      <w:tr w:rsidR="00A04DBC" w:rsidRPr="00116279" w14:paraId="280294EA" w14:textId="77777777" w:rsidTr="0043770A">
        <w:tc>
          <w:tcPr>
            <w:tcW w:w="2694" w:type="dxa"/>
            <w:tcBorders>
              <w:top w:val="single" w:sz="4" w:space="0" w:color="auto"/>
            </w:tcBorders>
            <w:shd w:val="clear" w:color="auto" w:fill="FFFFFF" w:themeFill="background1"/>
          </w:tcPr>
          <w:p w14:paraId="10057961" w14:textId="77777777" w:rsidR="00A04DBC" w:rsidRPr="003E11EA" w:rsidRDefault="00A04DBC" w:rsidP="00A04DBC">
            <w:pPr>
              <w:spacing w:after="0" w:line="240" w:lineRule="auto"/>
              <w:rPr>
                <w:rFonts w:eastAsia="Times New Roman" w:cs="Arial"/>
                <w:color w:val="303030"/>
                <w:lang w:eastAsia="nb-NO"/>
              </w:rPr>
            </w:pPr>
          </w:p>
          <w:p w14:paraId="3D0E26DA" w14:textId="77777777" w:rsidR="00A04DBC" w:rsidRPr="003E11EA" w:rsidRDefault="00A04DBC" w:rsidP="00A04DBC">
            <w:pPr>
              <w:spacing w:after="0" w:line="240" w:lineRule="auto"/>
              <w:rPr>
                <w:rFonts w:eastAsia="Times New Roman" w:cs="Arial"/>
                <w:color w:val="303030"/>
                <w:lang w:eastAsia="nb-NO"/>
              </w:rPr>
            </w:pPr>
          </w:p>
          <w:p w14:paraId="62F53DE7" w14:textId="77777777" w:rsidR="00A04DBC" w:rsidRPr="003E11EA" w:rsidRDefault="00A04DBC" w:rsidP="00A04DBC">
            <w:pPr>
              <w:spacing w:after="0" w:line="240" w:lineRule="auto"/>
              <w:rPr>
                <w:rFonts w:eastAsia="Times New Roman" w:cs="Arial"/>
                <w:color w:val="303030"/>
                <w:lang w:eastAsia="nb-NO"/>
              </w:rPr>
            </w:pPr>
          </w:p>
          <w:p w14:paraId="0F7B59DD" w14:textId="3CDE2A53" w:rsidR="00A04DBC" w:rsidRPr="003E11EA" w:rsidRDefault="003E11EA" w:rsidP="0043770A">
            <w:pPr>
              <w:spacing w:after="0" w:line="240" w:lineRule="auto"/>
              <w:rPr>
                <w:rFonts w:eastAsia="Times New Roman" w:cs="Arial"/>
                <w:color w:val="303030"/>
                <w:lang w:eastAsia="nb-NO"/>
              </w:rPr>
            </w:pPr>
            <w:r w:rsidRPr="003E11EA">
              <w:rPr>
                <w:rStyle w:val="normaltextrun"/>
                <w:rFonts w:cs="Arial"/>
                <w:color w:val="000000"/>
                <w:shd w:val="clear" w:color="auto" w:fill="FFFFFF"/>
              </w:rPr>
              <w:t>Tekst i kontekst</w:t>
            </w:r>
            <w:r w:rsidRPr="003E11EA">
              <w:rPr>
                <w:rStyle w:val="eop"/>
                <w:rFonts w:cs="Arial"/>
                <w:color w:val="000000"/>
                <w:shd w:val="clear" w:color="auto" w:fill="FFFFFF"/>
              </w:rPr>
              <w:t> </w:t>
            </w:r>
          </w:p>
        </w:tc>
        <w:tc>
          <w:tcPr>
            <w:tcW w:w="7654" w:type="dxa"/>
            <w:tcBorders>
              <w:top w:val="single" w:sz="4" w:space="0" w:color="auto"/>
            </w:tcBorders>
            <w:shd w:val="clear" w:color="auto" w:fill="FFFFFF" w:themeFill="background1"/>
          </w:tcPr>
          <w:p w14:paraId="5A6A0F40" w14:textId="77777777" w:rsidR="003E11EA" w:rsidRPr="003E11EA" w:rsidRDefault="003E11EA" w:rsidP="003E11EA">
            <w:pPr>
              <w:pStyle w:val="paragraph"/>
              <w:numPr>
                <w:ilvl w:val="0"/>
                <w:numId w:val="8"/>
              </w:numPr>
              <w:spacing w:before="0" w:beforeAutospacing="0" w:after="0" w:afterAutospacing="0"/>
              <w:textAlignment w:val="baseline"/>
              <w:rPr>
                <w:rStyle w:val="eop"/>
                <w:rFonts w:ascii="Arial" w:hAnsi="Arial" w:cs="Arial"/>
                <w:sz w:val="22"/>
                <w:szCs w:val="22"/>
              </w:rPr>
            </w:pPr>
            <w:r w:rsidRPr="003E11EA">
              <w:rPr>
                <w:rStyle w:val="normaltextrun"/>
                <w:rFonts w:ascii="Arial" w:eastAsiaTheme="majorEastAsia" w:hAnsi="Arial" w:cs="Arial"/>
                <w:color w:val="303030"/>
                <w:sz w:val="22"/>
                <w:szCs w:val="22"/>
              </w:rPr>
              <w:t>utforske og presentere innhold, form og formål i spill, filmer, romaner eller andre selvvalgte tekster</w:t>
            </w:r>
            <w:r w:rsidRPr="003E11EA">
              <w:rPr>
                <w:rStyle w:val="eop"/>
                <w:rFonts w:ascii="Arial" w:eastAsiaTheme="majorEastAsia" w:hAnsi="Arial" w:cs="Arial"/>
                <w:color w:val="303030"/>
                <w:sz w:val="22"/>
                <w:szCs w:val="22"/>
              </w:rPr>
              <w:t> </w:t>
            </w:r>
          </w:p>
          <w:p w14:paraId="253C0367" w14:textId="77777777" w:rsidR="003E11EA" w:rsidRPr="003E11EA" w:rsidRDefault="003E11EA" w:rsidP="003E11EA">
            <w:pPr>
              <w:pStyle w:val="paragraph"/>
              <w:numPr>
                <w:ilvl w:val="0"/>
                <w:numId w:val="8"/>
              </w:numPr>
              <w:spacing w:before="0" w:beforeAutospacing="0" w:after="0" w:afterAutospacing="0"/>
              <w:textAlignment w:val="baseline"/>
              <w:rPr>
                <w:rStyle w:val="eop"/>
                <w:rFonts w:ascii="Arial" w:hAnsi="Arial" w:cs="Arial"/>
                <w:sz w:val="22"/>
                <w:szCs w:val="22"/>
              </w:rPr>
            </w:pPr>
            <w:r w:rsidRPr="003E11EA">
              <w:rPr>
                <w:rStyle w:val="normaltextrun"/>
                <w:rFonts w:ascii="Arial" w:eastAsiaTheme="majorEastAsia" w:hAnsi="Arial" w:cs="Arial"/>
                <w:color w:val="303030"/>
                <w:sz w:val="22"/>
                <w:szCs w:val="22"/>
              </w:rPr>
              <w:t>reflektere over likheter og forskjeller i normer, kultur og verdier i den virtuelle og den virkelige verden</w:t>
            </w:r>
            <w:r w:rsidRPr="003E11EA">
              <w:rPr>
                <w:rStyle w:val="eop"/>
                <w:rFonts w:ascii="Arial" w:eastAsiaTheme="majorEastAsia" w:hAnsi="Arial" w:cs="Arial"/>
                <w:color w:val="303030"/>
                <w:sz w:val="22"/>
                <w:szCs w:val="22"/>
              </w:rPr>
              <w:t> </w:t>
            </w:r>
          </w:p>
          <w:p w14:paraId="5C0A7949" w14:textId="35FC259F" w:rsidR="003E11EA" w:rsidRPr="003E11EA" w:rsidRDefault="003E11EA" w:rsidP="003E11EA">
            <w:pPr>
              <w:pStyle w:val="paragraph"/>
              <w:numPr>
                <w:ilvl w:val="0"/>
                <w:numId w:val="8"/>
              </w:numPr>
              <w:spacing w:before="0" w:beforeAutospacing="0" w:after="0" w:afterAutospacing="0"/>
              <w:textAlignment w:val="baseline"/>
              <w:rPr>
                <w:rFonts w:ascii="Arial" w:hAnsi="Arial" w:cs="Arial"/>
                <w:sz w:val="22"/>
                <w:szCs w:val="22"/>
              </w:rPr>
            </w:pPr>
            <w:r w:rsidRPr="003E11EA">
              <w:rPr>
                <w:rStyle w:val="normaltextrun"/>
                <w:rFonts w:ascii="Arial" w:eastAsiaTheme="majorEastAsia" w:hAnsi="Arial" w:cs="Arial"/>
                <w:color w:val="303030"/>
                <w:sz w:val="22"/>
                <w:szCs w:val="22"/>
              </w:rPr>
              <w:t>utforske og gjøre rede for hvordan eventyr, myter og andre tekster fra eldre tider ligger til grunn for ulike typer nyere tekster</w:t>
            </w:r>
            <w:r w:rsidRPr="003E11EA">
              <w:rPr>
                <w:rStyle w:val="eop"/>
                <w:rFonts w:ascii="Arial" w:eastAsiaTheme="majorEastAsia" w:hAnsi="Arial" w:cs="Arial"/>
                <w:color w:val="303030"/>
                <w:sz w:val="22"/>
                <w:szCs w:val="22"/>
              </w:rPr>
              <w:t> </w:t>
            </w:r>
          </w:p>
          <w:p w14:paraId="29F14576" w14:textId="77777777" w:rsidR="00A04DBC" w:rsidRPr="003E11EA" w:rsidRDefault="00A04DBC" w:rsidP="00A04DBC">
            <w:pPr>
              <w:spacing w:after="0" w:line="240" w:lineRule="auto"/>
              <w:ind w:left="360"/>
              <w:rPr>
                <w:rFonts w:cs="Arial"/>
                <w:color w:val="303030"/>
                <w:shd w:val="clear" w:color="auto" w:fill="FFFFFF"/>
              </w:rPr>
            </w:pPr>
          </w:p>
        </w:tc>
      </w:tr>
      <w:tr w:rsidR="00A01AE3" w:rsidRPr="00116279" w14:paraId="2F1C2A67" w14:textId="77777777" w:rsidTr="0043770A">
        <w:tc>
          <w:tcPr>
            <w:tcW w:w="2694" w:type="dxa"/>
            <w:tcBorders>
              <w:top w:val="single" w:sz="4" w:space="0" w:color="auto"/>
            </w:tcBorders>
            <w:shd w:val="clear" w:color="auto" w:fill="FFFFFF" w:themeFill="background1"/>
          </w:tcPr>
          <w:p w14:paraId="06178EB5" w14:textId="77777777" w:rsidR="00A01AE3" w:rsidRPr="003E11EA" w:rsidRDefault="00A01AE3" w:rsidP="0043770A">
            <w:pPr>
              <w:spacing w:after="0" w:line="240" w:lineRule="auto"/>
              <w:rPr>
                <w:rFonts w:eastAsia="Times New Roman" w:cs="Arial"/>
                <w:color w:val="303030"/>
                <w:lang w:eastAsia="nb-NO"/>
              </w:rPr>
            </w:pPr>
          </w:p>
          <w:p w14:paraId="50CA63FC" w14:textId="77777777" w:rsidR="00A01AE3" w:rsidRPr="003E11EA" w:rsidRDefault="00A01AE3" w:rsidP="0043770A">
            <w:pPr>
              <w:spacing w:after="0" w:line="240" w:lineRule="auto"/>
              <w:rPr>
                <w:rFonts w:eastAsia="Times New Roman" w:cs="Arial"/>
                <w:color w:val="303030"/>
                <w:lang w:eastAsia="nb-NO"/>
              </w:rPr>
            </w:pPr>
          </w:p>
          <w:p w14:paraId="7F6A9728" w14:textId="77777777" w:rsidR="00A01AE3" w:rsidRPr="003E11EA" w:rsidRDefault="00A01AE3" w:rsidP="0043770A">
            <w:pPr>
              <w:spacing w:after="0" w:line="240" w:lineRule="auto"/>
              <w:rPr>
                <w:rFonts w:eastAsia="Times New Roman" w:cs="Arial"/>
                <w:color w:val="303030"/>
                <w:lang w:eastAsia="nb-NO"/>
              </w:rPr>
            </w:pPr>
          </w:p>
          <w:p w14:paraId="3735C6DA" w14:textId="77777777" w:rsidR="00A01AE3" w:rsidRPr="003E11EA" w:rsidRDefault="00A01AE3" w:rsidP="0043770A">
            <w:pPr>
              <w:spacing w:after="0" w:line="240" w:lineRule="auto"/>
              <w:rPr>
                <w:rFonts w:eastAsia="Times New Roman" w:cs="Arial"/>
                <w:color w:val="303030"/>
                <w:lang w:eastAsia="nb-NO"/>
              </w:rPr>
            </w:pPr>
          </w:p>
          <w:p w14:paraId="105E0467" w14:textId="011DAA79" w:rsidR="00A01AE3" w:rsidRPr="003E11EA" w:rsidRDefault="003E11EA" w:rsidP="0043770A">
            <w:pPr>
              <w:spacing w:after="0" w:line="240" w:lineRule="auto"/>
              <w:rPr>
                <w:rFonts w:eastAsia="Times New Roman" w:cs="Arial"/>
                <w:color w:val="303030"/>
                <w:lang w:eastAsia="nb-NO"/>
              </w:rPr>
            </w:pPr>
            <w:r w:rsidRPr="003E11EA">
              <w:rPr>
                <w:rStyle w:val="normaltextrun"/>
                <w:rFonts w:cs="Arial"/>
                <w:color w:val="000000"/>
                <w:shd w:val="clear" w:color="auto" w:fill="FFFFFF"/>
              </w:rPr>
              <w:t>Kritisk tilnærming til norsk</w:t>
            </w:r>
            <w:r w:rsidRPr="003E11EA">
              <w:rPr>
                <w:rStyle w:val="eop"/>
                <w:rFonts w:cs="Arial"/>
                <w:color w:val="000000"/>
                <w:shd w:val="clear" w:color="auto" w:fill="FFFFFF"/>
              </w:rPr>
              <w:t> </w:t>
            </w:r>
          </w:p>
        </w:tc>
        <w:tc>
          <w:tcPr>
            <w:tcW w:w="7654" w:type="dxa"/>
            <w:tcBorders>
              <w:top w:val="single" w:sz="4" w:space="0" w:color="auto"/>
            </w:tcBorders>
            <w:shd w:val="clear" w:color="auto" w:fill="FFFFFF" w:themeFill="background1"/>
          </w:tcPr>
          <w:p w14:paraId="0619AF96" w14:textId="77777777" w:rsidR="003E11EA" w:rsidRPr="003E11EA" w:rsidRDefault="003E11EA" w:rsidP="003E11EA">
            <w:pPr>
              <w:pStyle w:val="paragraph"/>
              <w:numPr>
                <w:ilvl w:val="0"/>
                <w:numId w:val="9"/>
              </w:numPr>
              <w:spacing w:before="0" w:beforeAutospacing="0" w:after="0" w:afterAutospacing="0"/>
              <w:textAlignment w:val="baseline"/>
              <w:rPr>
                <w:rStyle w:val="eop"/>
                <w:rFonts w:ascii="Arial" w:hAnsi="Arial" w:cs="Arial"/>
                <w:sz w:val="22"/>
                <w:szCs w:val="22"/>
              </w:rPr>
            </w:pPr>
            <w:r w:rsidRPr="003E11EA">
              <w:rPr>
                <w:rStyle w:val="normaltextrun"/>
                <w:rFonts w:ascii="Arial" w:eastAsiaTheme="majorEastAsia" w:hAnsi="Arial" w:cs="Arial"/>
                <w:color w:val="303030"/>
                <w:sz w:val="22"/>
                <w:szCs w:val="22"/>
              </w:rPr>
              <w:t>reflektere over likheter og forskjeller i normer, kultur og verdier i den virtuelle og den virkelige verden</w:t>
            </w:r>
            <w:r w:rsidRPr="003E11EA">
              <w:rPr>
                <w:rStyle w:val="eop"/>
                <w:rFonts w:ascii="Arial" w:eastAsiaTheme="majorEastAsia" w:hAnsi="Arial" w:cs="Arial"/>
                <w:color w:val="303030"/>
                <w:sz w:val="22"/>
                <w:szCs w:val="22"/>
              </w:rPr>
              <w:t> </w:t>
            </w:r>
          </w:p>
          <w:p w14:paraId="51172C16" w14:textId="77777777" w:rsidR="003E11EA" w:rsidRPr="003E11EA" w:rsidRDefault="003E11EA" w:rsidP="003E11EA">
            <w:pPr>
              <w:pStyle w:val="paragraph"/>
              <w:numPr>
                <w:ilvl w:val="0"/>
                <w:numId w:val="9"/>
              </w:numPr>
              <w:spacing w:before="0" w:beforeAutospacing="0" w:after="0" w:afterAutospacing="0"/>
              <w:textAlignment w:val="baseline"/>
              <w:rPr>
                <w:rStyle w:val="eop"/>
                <w:rFonts w:ascii="Arial" w:hAnsi="Arial" w:cs="Arial"/>
                <w:sz w:val="22"/>
                <w:szCs w:val="22"/>
              </w:rPr>
            </w:pPr>
            <w:r w:rsidRPr="003E11EA">
              <w:rPr>
                <w:rStyle w:val="normaltextrun"/>
                <w:rFonts w:ascii="Arial" w:eastAsiaTheme="majorEastAsia" w:hAnsi="Arial" w:cs="Arial"/>
                <w:color w:val="303030"/>
                <w:sz w:val="22"/>
                <w:szCs w:val="22"/>
              </w:rPr>
              <w:t>utforske og sammenligne språkbruk og retoriske virkemidler i ulike medier og sammenhenger</w:t>
            </w:r>
            <w:r w:rsidRPr="003E11EA">
              <w:rPr>
                <w:rStyle w:val="eop"/>
                <w:rFonts w:ascii="Arial" w:eastAsiaTheme="majorEastAsia" w:hAnsi="Arial" w:cs="Arial"/>
                <w:color w:val="303030"/>
                <w:sz w:val="22"/>
                <w:szCs w:val="22"/>
              </w:rPr>
              <w:t> </w:t>
            </w:r>
          </w:p>
          <w:p w14:paraId="07470518" w14:textId="77777777" w:rsidR="003E11EA" w:rsidRPr="003E11EA" w:rsidRDefault="003E11EA" w:rsidP="003E11EA">
            <w:pPr>
              <w:pStyle w:val="paragraph"/>
              <w:numPr>
                <w:ilvl w:val="0"/>
                <w:numId w:val="9"/>
              </w:numPr>
              <w:spacing w:before="0" w:beforeAutospacing="0" w:after="0" w:afterAutospacing="0"/>
              <w:textAlignment w:val="baseline"/>
              <w:rPr>
                <w:rStyle w:val="eop"/>
                <w:rFonts w:ascii="Arial" w:hAnsi="Arial" w:cs="Arial"/>
                <w:sz w:val="22"/>
                <w:szCs w:val="22"/>
              </w:rPr>
            </w:pPr>
            <w:r w:rsidRPr="003E11EA">
              <w:rPr>
                <w:rStyle w:val="normaltextrun"/>
                <w:rFonts w:ascii="Arial" w:eastAsiaTheme="majorEastAsia" w:hAnsi="Arial" w:cs="Arial"/>
                <w:color w:val="303030"/>
                <w:sz w:val="22"/>
                <w:szCs w:val="22"/>
              </w:rPr>
              <w:t>utforske og vurdere hvordan digitale medier påvirker og endrer språk og kommunikasjon</w:t>
            </w:r>
            <w:r w:rsidRPr="003E11EA">
              <w:rPr>
                <w:rStyle w:val="eop"/>
                <w:rFonts w:ascii="Arial" w:eastAsiaTheme="majorEastAsia" w:hAnsi="Arial" w:cs="Arial"/>
                <w:color w:val="303030"/>
                <w:sz w:val="22"/>
                <w:szCs w:val="22"/>
              </w:rPr>
              <w:t> </w:t>
            </w:r>
          </w:p>
          <w:p w14:paraId="3F4D4C61" w14:textId="77777777" w:rsidR="003E11EA" w:rsidRPr="003E11EA" w:rsidRDefault="003E11EA" w:rsidP="003E11EA">
            <w:pPr>
              <w:pStyle w:val="paragraph"/>
              <w:numPr>
                <w:ilvl w:val="0"/>
                <w:numId w:val="9"/>
              </w:numPr>
              <w:spacing w:before="0" w:beforeAutospacing="0" w:after="0" w:afterAutospacing="0"/>
              <w:textAlignment w:val="baseline"/>
              <w:rPr>
                <w:rStyle w:val="eop"/>
                <w:rFonts w:ascii="Arial" w:hAnsi="Arial" w:cs="Arial"/>
                <w:sz w:val="22"/>
                <w:szCs w:val="22"/>
              </w:rPr>
            </w:pPr>
            <w:r w:rsidRPr="003E11EA">
              <w:rPr>
                <w:rStyle w:val="normaltextrun"/>
                <w:rFonts w:ascii="Arial" w:eastAsiaTheme="majorEastAsia" w:hAnsi="Arial" w:cs="Arial"/>
                <w:color w:val="303030"/>
                <w:sz w:val="22"/>
                <w:szCs w:val="22"/>
              </w:rPr>
              <w:t>reflektere kritisk over egen rolle i digital kommunikasjon, og hvordan eleven framstiller seg selv og andre på nett</w:t>
            </w:r>
            <w:r w:rsidRPr="003E11EA">
              <w:rPr>
                <w:rStyle w:val="eop"/>
                <w:rFonts w:ascii="Arial" w:eastAsiaTheme="majorEastAsia" w:hAnsi="Arial" w:cs="Arial"/>
                <w:color w:val="303030"/>
                <w:sz w:val="22"/>
                <w:szCs w:val="22"/>
              </w:rPr>
              <w:t> </w:t>
            </w:r>
          </w:p>
          <w:p w14:paraId="6E3867DA" w14:textId="4344BE82" w:rsidR="003E11EA" w:rsidRPr="003E11EA" w:rsidRDefault="003E11EA" w:rsidP="003E11EA">
            <w:pPr>
              <w:pStyle w:val="paragraph"/>
              <w:numPr>
                <w:ilvl w:val="0"/>
                <w:numId w:val="9"/>
              </w:numPr>
              <w:spacing w:before="0" w:beforeAutospacing="0" w:after="0" w:afterAutospacing="0"/>
              <w:textAlignment w:val="baseline"/>
              <w:rPr>
                <w:rFonts w:ascii="Arial" w:hAnsi="Arial" w:cs="Arial"/>
                <w:sz w:val="22"/>
                <w:szCs w:val="22"/>
              </w:rPr>
            </w:pPr>
            <w:r w:rsidRPr="003E11EA">
              <w:rPr>
                <w:rStyle w:val="normaltextrun"/>
                <w:rFonts w:ascii="Arial" w:eastAsiaTheme="majorEastAsia" w:hAnsi="Arial" w:cs="Arial"/>
                <w:color w:val="303030"/>
                <w:sz w:val="22"/>
                <w:szCs w:val="22"/>
              </w:rPr>
              <w:t>bruke kilder på en kritisk og etterrettelig måte og følge regler for personvern og opphavsrett</w:t>
            </w:r>
          </w:p>
          <w:p w14:paraId="31D0B77E" w14:textId="77777777" w:rsidR="00A01AE3" w:rsidRPr="003E11EA" w:rsidRDefault="00A01AE3" w:rsidP="0043770A">
            <w:pPr>
              <w:pStyle w:val="Listeavsnitt"/>
              <w:spacing w:after="0" w:line="240" w:lineRule="auto"/>
              <w:rPr>
                <w:rFonts w:cs="Arial"/>
                <w:color w:val="303030"/>
                <w:shd w:val="clear" w:color="auto" w:fill="FFFFFF"/>
              </w:rPr>
            </w:pPr>
          </w:p>
        </w:tc>
      </w:tr>
      <w:tr w:rsidR="00A01AE3" w:rsidRPr="00116279" w14:paraId="660F5A0D" w14:textId="77777777" w:rsidTr="0043770A">
        <w:tc>
          <w:tcPr>
            <w:tcW w:w="2694" w:type="dxa"/>
            <w:shd w:val="clear" w:color="auto" w:fill="FFFFFF" w:themeFill="background1"/>
          </w:tcPr>
          <w:p w14:paraId="4F4E9467" w14:textId="6F16A9E0" w:rsidR="00A01AE3" w:rsidRPr="003E11EA" w:rsidRDefault="003E11EA" w:rsidP="0043770A">
            <w:pPr>
              <w:spacing w:after="0" w:line="240" w:lineRule="auto"/>
              <w:rPr>
                <w:rFonts w:eastAsia="Times New Roman" w:cs="Arial"/>
                <w:color w:val="303030"/>
                <w:lang w:eastAsia="nb-NO"/>
              </w:rPr>
            </w:pPr>
            <w:r w:rsidRPr="003E11EA">
              <w:rPr>
                <w:rStyle w:val="normaltextrun"/>
                <w:rFonts w:cs="Arial"/>
                <w:color w:val="000000"/>
                <w:shd w:val="clear" w:color="auto" w:fill="FFFFFF"/>
              </w:rPr>
              <w:t>Språklig mangfold</w:t>
            </w:r>
            <w:r w:rsidRPr="003E11EA">
              <w:rPr>
                <w:rStyle w:val="eop"/>
                <w:rFonts w:cs="Arial"/>
                <w:color w:val="000000"/>
                <w:shd w:val="clear" w:color="auto" w:fill="FFFFFF"/>
              </w:rPr>
              <w:t> </w:t>
            </w:r>
          </w:p>
        </w:tc>
        <w:tc>
          <w:tcPr>
            <w:tcW w:w="7654" w:type="dxa"/>
            <w:shd w:val="clear" w:color="auto" w:fill="FFFFFF" w:themeFill="background1"/>
          </w:tcPr>
          <w:p w14:paraId="71C0CC15" w14:textId="77777777" w:rsidR="00A01AE3" w:rsidRDefault="003E11EA" w:rsidP="003E11EA">
            <w:pPr>
              <w:pStyle w:val="Listeavsnitt"/>
              <w:numPr>
                <w:ilvl w:val="0"/>
                <w:numId w:val="9"/>
              </w:numPr>
              <w:spacing w:after="0" w:line="240" w:lineRule="auto"/>
              <w:rPr>
                <w:rStyle w:val="eop"/>
                <w:rFonts w:cs="Arial"/>
                <w:color w:val="303030"/>
                <w:shd w:val="clear" w:color="auto" w:fill="FFFFFF"/>
              </w:rPr>
            </w:pPr>
            <w:r w:rsidRPr="003E11EA">
              <w:rPr>
                <w:rStyle w:val="normaltextrun"/>
                <w:rFonts w:cs="Arial"/>
                <w:color w:val="303030"/>
                <w:shd w:val="clear" w:color="auto" w:fill="FFFFFF"/>
              </w:rPr>
              <w:t>undersøke og beskrive språksituasjonen i eget nærmiljø</w:t>
            </w:r>
            <w:r w:rsidRPr="003E11EA">
              <w:rPr>
                <w:rStyle w:val="eop"/>
                <w:rFonts w:cs="Arial"/>
                <w:color w:val="303030"/>
                <w:shd w:val="clear" w:color="auto" w:fill="FFFFFF"/>
              </w:rPr>
              <w:t> </w:t>
            </w:r>
          </w:p>
          <w:p w14:paraId="51D150A3" w14:textId="102856CD" w:rsidR="003E11EA" w:rsidRPr="003E11EA" w:rsidRDefault="003E11EA" w:rsidP="003E11EA">
            <w:pPr>
              <w:pStyle w:val="Listeavsnitt"/>
              <w:spacing w:after="0" w:line="240" w:lineRule="auto"/>
              <w:rPr>
                <w:rFonts w:cs="Arial"/>
                <w:color w:val="303030"/>
                <w:shd w:val="clear" w:color="auto" w:fill="FFFFFF"/>
              </w:rPr>
            </w:pPr>
          </w:p>
        </w:tc>
      </w:tr>
    </w:tbl>
    <w:p w14:paraId="2C09980A" w14:textId="77777777" w:rsidR="009C11CE" w:rsidRDefault="009C11CE" w:rsidP="009C11CE">
      <w:pPr>
        <w:pStyle w:val="Overskrift1"/>
        <w:numPr>
          <w:ilvl w:val="0"/>
          <w:numId w:val="0"/>
        </w:numPr>
      </w:pPr>
    </w:p>
    <w:p w14:paraId="5A264F49" w14:textId="77777777" w:rsidR="009C11CE" w:rsidRPr="009C11CE" w:rsidRDefault="009C11CE" w:rsidP="009C11CE"/>
    <w:p w14:paraId="211AC2D4" w14:textId="77777777" w:rsidR="009C11CE" w:rsidRDefault="009C11CE" w:rsidP="009C11CE">
      <w:pPr>
        <w:rPr>
          <w:rFonts w:eastAsiaTheme="majorEastAsia" w:cstheme="majorBidi"/>
          <w:color w:val="5D7E94"/>
          <w:sz w:val="28"/>
          <w:szCs w:val="32"/>
        </w:rPr>
      </w:pPr>
      <w:r>
        <w:br w:type="page"/>
      </w:r>
    </w:p>
    <w:p w14:paraId="3FFFA4FC" w14:textId="071A9034" w:rsidR="004F3AE7" w:rsidRDefault="00F971F9" w:rsidP="351DE0CA">
      <w:pPr>
        <w:pStyle w:val="Overskrift1"/>
      </w:pPr>
      <w:r>
        <w:t xml:space="preserve">Kvalitetsbeskrivelser ved </w:t>
      </w:r>
      <w:r w:rsidR="003E11EA">
        <w:t>lokalt gitt</w:t>
      </w:r>
      <w:r>
        <w:t xml:space="preserve"> eksamen</w:t>
      </w:r>
      <w:r w:rsidR="04D4414D">
        <w:t xml:space="preserve"> (muntlig eksamen)</w:t>
      </w:r>
    </w:p>
    <w:p w14:paraId="7B237FD8" w14:textId="7A429B1A" w:rsidR="004F3AE7" w:rsidRDefault="003E11EA" w:rsidP="0099109F">
      <w:pPr>
        <w:rPr>
          <w:b/>
        </w:rPr>
      </w:pPr>
      <w:r w:rsidRPr="351DE0CA">
        <w:t>Vurderingsmatrisen er veiledende</w:t>
      </w:r>
      <w:r w:rsidR="0099109F">
        <w:t>.</w:t>
      </w:r>
      <w:r>
        <w:br/>
      </w:r>
    </w:p>
    <w:tbl>
      <w:tblPr>
        <w:tblW w:w="10773" w:type="dxa"/>
        <w:tblInd w:w="-839"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3543"/>
        <w:gridCol w:w="3544"/>
      </w:tblGrid>
      <w:tr w:rsidR="00A04DBC" w:rsidRPr="003E11EA" w14:paraId="246F2CDD" w14:textId="77777777" w:rsidTr="00A04DBC">
        <w:tc>
          <w:tcPr>
            <w:tcW w:w="3686"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1BEC7F0D"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Lav kompetanse i faget, karakter 2</w:t>
            </w:r>
          </w:p>
        </w:tc>
        <w:tc>
          <w:tcPr>
            <w:tcW w:w="3543"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5AD2D9AE" w14:textId="77777777" w:rsidR="00A04DBC" w:rsidRPr="00A04DBC" w:rsidRDefault="00A04DBC" w:rsidP="0043770A">
            <w:pPr>
              <w:spacing w:after="0" w:line="240" w:lineRule="auto"/>
              <w:rPr>
                <w:rFonts w:eastAsia="Times New Roman" w:cs="Arial"/>
                <w:b/>
                <w:color w:val="FFFFFF"/>
                <w:szCs w:val="24"/>
                <w:lang w:eastAsia="nb-NO"/>
              </w:rPr>
            </w:pPr>
            <w:r w:rsidRPr="00A04DBC">
              <w:rPr>
                <w:rFonts w:eastAsia="Times New Roman" w:cs="Arial"/>
                <w:b/>
                <w:color w:val="FFFFFF"/>
                <w:szCs w:val="24"/>
                <w:lang w:eastAsia="nb-NO"/>
              </w:rPr>
              <w:t>God kompetanse i faget, karakter 4</w:t>
            </w:r>
          </w:p>
        </w:tc>
        <w:tc>
          <w:tcPr>
            <w:tcW w:w="3544" w:type="dxa"/>
            <w:tcBorders>
              <w:top w:val="nil"/>
              <w:left w:val="nil"/>
              <w:bottom w:val="nil"/>
              <w:right w:val="nil"/>
            </w:tcBorders>
            <w:shd w:val="clear" w:color="auto" w:fill="176080"/>
            <w:tcMar>
              <w:top w:w="150" w:type="dxa"/>
              <w:left w:w="225" w:type="dxa"/>
              <w:bottom w:w="150" w:type="dxa"/>
              <w:right w:w="225" w:type="dxa"/>
            </w:tcMar>
            <w:vAlign w:val="center"/>
            <w:hideMark/>
          </w:tcPr>
          <w:p w14:paraId="65F5DEBF" w14:textId="77777777" w:rsidR="00A04DBC" w:rsidRPr="003E11EA" w:rsidRDefault="00A04DBC" w:rsidP="0043770A">
            <w:pPr>
              <w:spacing w:after="0" w:line="240" w:lineRule="auto"/>
              <w:rPr>
                <w:rFonts w:eastAsia="Times New Roman" w:cs="Arial"/>
                <w:b/>
                <w:color w:val="FFFFFF"/>
                <w:szCs w:val="24"/>
                <w:lang w:val="nn-NO" w:eastAsia="nb-NO"/>
              </w:rPr>
            </w:pPr>
            <w:r w:rsidRPr="003E11EA">
              <w:rPr>
                <w:rFonts w:eastAsia="Times New Roman" w:cs="Arial"/>
                <w:b/>
                <w:color w:val="FFFFFF"/>
                <w:szCs w:val="24"/>
                <w:lang w:val="nn-NO" w:eastAsia="nb-NO"/>
              </w:rPr>
              <w:t>Framifrå kompetanse i faget, karakter 6</w:t>
            </w:r>
          </w:p>
        </w:tc>
      </w:tr>
      <w:tr w:rsidR="003E11EA" w:rsidRPr="00A04DBC" w14:paraId="3F364035" w14:textId="77777777" w:rsidTr="00A04DBC">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5818EE34" w14:textId="5FB0BA30"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utforsker og presenterer sin opplevelse av tekster fra ulike medier. Eleven beskriver noen trekk ved tekstenes språk, form, innhold og formål på en enkel måte.</w:t>
            </w:r>
            <w:r w:rsidRPr="0099109F">
              <w:rPr>
                <w:rStyle w:val="eop"/>
                <w:rFonts w:cs="Arial"/>
                <w:color w:val="303030"/>
              </w:rPr>
              <w:t> </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4F772B83" w14:textId="4F93763E"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utforsker og presenterer sin forståelse av tekster fra ulike medier. Eleven gjøre rede for tekstenes språk, form, innhold og formål.</w:t>
            </w:r>
            <w:r w:rsidRPr="0099109F">
              <w:rPr>
                <w:rStyle w:val="eop"/>
                <w:rFonts w:cs="Arial"/>
                <w:color w:val="303030"/>
              </w:rPr>
              <w:t> </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tcPr>
          <w:p w14:paraId="29CD2CA3" w14:textId="21B9350D"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utforsker og presenterer sin forståelse av tekster fra ulike medier. Eleven reflekterer saklig over tekstenes språk, form, innhold og formål.</w:t>
            </w:r>
            <w:r w:rsidRPr="0099109F">
              <w:rPr>
                <w:rStyle w:val="eop"/>
                <w:rFonts w:cs="Arial"/>
                <w:color w:val="303030"/>
              </w:rPr>
              <w:t> </w:t>
            </w:r>
          </w:p>
        </w:tc>
      </w:tr>
      <w:tr w:rsidR="003E11EA" w:rsidRPr="00A04DBC" w14:paraId="1E322244" w14:textId="77777777" w:rsidTr="00A04DBC">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75EED105" w14:textId="5E11FBA3"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samtaler om og reflekterer over sin egen bruk av digitale medier. Eleven følger stort sett regler for personvern og opphavsrett.</w:t>
            </w:r>
            <w:r w:rsidRPr="0099109F">
              <w:rPr>
                <w:rStyle w:val="eop"/>
                <w:rFonts w:cs="Arial"/>
                <w:color w:val="303030"/>
              </w:rPr>
              <w:t> </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65D5932B" w14:textId="69B01050"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samtaler om og reflekterer saklig over sin egen bruk av digitale medier. Eleven følger regler for personvern og opphavsrett.</w:t>
            </w:r>
            <w:r w:rsidRPr="0099109F">
              <w:rPr>
                <w:rStyle w:val="eop"/>
                <w:rFonts w:cs="Arial"/>
                <w:color w:val="303030"/>
              </w:rPr>
              <w:t> </w:t>
            </w:r>
          </w:p>
        </w:tc>
        <w:tc>
          <w:tcPr>
            <w:tcW w:w="3544" w:type="dxa"/>
            <w:tcBorders>
              <w:top w:val="nil"/>
              <w:left w:val="nil"/>
              <w:bottom w:val="nil"/>
              <w:right w:val="nil"/>
            </w:tcBorders>
            <w:shd w:val="clear" w:color="auto" w:fill="F4F4F4"/>
            <w:tcMar>
              <w:top w:w="150" w:type="dxa"/>
              <w:left w:w="225" w:type="dxa"/>
              <w:bottom w:w="150" w:type="dxa"/>
              <w:right w:w="225" w:type="dxa"/>
            </w:tcMar>
            <w:vAlign w:val="center"/>
            <w:hideMark/>
          </w:tcPr>
          <w:p w14:paraId="4D7BB741" w14:textId="0DF99012"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samtaler om og reflekterer saklig og nyansert over sin egen bruk av digitale medier. Eleven følger regler for personvern og opphavsrett.</w:t>
            </w:r>
            <w:r w:rsidRPr="0099109F">
              <w:rPr>
                <w:rStyle w:val="eop"/>
                <w:rFonts w:cs="Arial"/>
                <w:color w:val="303030"/>
              </w:rPr>
              <w:t> </w:t>
            </w:r>
          </w:p>
        </w:tc>
      </w:tr>
      <w:tr w:rsidR="003E11EA" w:rsidRPr="003E11EA" w14:paraId="4BB38E55" w14:textId="77777777" w:rsidTr="00A04DBC">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04594287" w14:textId="620E3D7C"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stiller spørsmål, formulerer enkle problemstillinger og presenterer resultater fra egne undersøkelser på ulike måter. Eleven reflekterer over faglig innhold og beskriver eget arbeid på en enkel måte.</w:t>
            </w:r>
            <w:r w:rsidRPr="0099109F">
              <w:rPr>
                <w:rStyle w:val="eop"/>
                <w:rFonts w:cs="Arial"/>
                <w:color w:val="303030"/>
              </w:rPr>
              <w:t> </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6F59F4E1" w14:textId="24FC1BEE"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stiller spørsmål, formulerer klare problemstillinger og presenterer resultater fra egne undersøkelser på ulike og hensiktsmessige måter. Eleven reflekterer over faglig innhold og over eget arbeid på en saklig måte.</w:t>
            </w:r>
            <w:r w:rsidRPr="0099109F">
              <w:rPr>
                <w:rStyle w:val="eop"/>
                <w:rFonts w:cs="Arial"/>
                <w:color w:val="303030"/>
              </w:rPr>
              <w:t> </w:t>
            </w:r>
          </w:p>
        </w:tc>
        <w:tc>
          <w:tcPr>
            <w:tcW w:w="3544" w:type="dxa"/>
            <w:tcBorders>
              <w:top w:val="nil"/>
              <w:left w:val="nil"/>
              <w:bottom w:val="nil"/>
              <w:right w:val="nil"/>
            </w:tcBorders>
            <w:shd w:val="clear" w:color="auto" w:fill="EAEAEA"/>
            <w:tcMar>
              <w:top w:w="150" w:type="dxa"/>
              <w:left w:w="225" w:type="dxa"/>
              <w:bottom w:w="150" w:type="dxa"/>
              <w:right w:w="225" w:type="dxa"/>
            </w:tcMar>
            <w:vAlign w:val="center"/>
            <w:hideMark/>
          </w:tcPr>
          <w:p w14:paraId="691452A6" w14:textId="7A92EC49" w:rsidR="003E11EA" w:rsidRPr="0099109F" w:rsidRDefault="003E11EA" w:rsidP="003E11EA">
            <w:pPr>
              <w:spacing w:after="0" w:line="240" w:lineRule="auto"/>
              <w:rPr>
                <w:rFonts w:eastAsia="Times New Roman" w:cs="Arial"/>
                <w:color w:val="303030"/>
                <w:lang w:eastAsia="nb-NO"/>
              </w:rPr>
            </w:pPr>
            <w:r w:rsidRPr="0099109F">
              <w:rPr>
                <w:rStyle w:val="normaltextrun"/>
                <w:rFonts w:cs="Arial"/>
                <w:color w:val="303030"/>
              </w:rPr>
              <w:t>Eleven formulerer presise problemstillinger og presenterer resultater fra egne undersøker på en ulike og hensiktsmessige måter. El</w:t>
            </w:r>
            <w:bookmarkStart w:id="0" w:name="_GoBack"/>
            <w:bookmarkEnd w:id="0"/>
            <w:r w:rsidRPr="0099109F">
              <w:rPr>
                <w:rStyle w:val="normaltextrun"/>
                <w:rFonts w:cs="Arial"/>
                <w:color w:val="303030"/>
              </w:rPr>
              <w:t>even reflekterer over faglig innhold og vurderer eget arbeid ut fra grundige vurderinger.</w:t>
            </w:r>
            <w:r w:rsidRPr="0099109F">
              <w:rPr>
                <w:rStyle w:val="eop"/>
                <w:rFonts w:cs="Arial"/>
                <w:color w:val="303030"/>
              </w:rPr>
              <w:t> </w:t>
            </w:r>
          </w:p>
        </w:tc>
      </w:tr>
    </w:tbl>
    <w:p w14:paraId="01397324" w14:textId="77777777" w:rsidR="00A04DBC" w:rsidRPr="00A04DBC" w:rsidRDefault="00A04DBC" w:rsidP="00A04DBC"/>
    <w:p w14:paraId="1402DE35" w14:textId="77777777" w:rsidR="004F3AE7" w:rsidRPr="00A04DBC" w:rsidRDefault="004F3AE7" w:rsidP="004F3AE7">
      <w:pPr>
        <w:rPr>
          <w:rFonts w:cs="Arial"/>
        </w:rPr>
      </w:pPr>
    </w:p>
    <w:p w14:paraId="4D135E96" w14:textId="77777777" w:rsidR="004F3AE7" w:rsidRPr="004F3AE7" w:rsidRDefault="002949E8" w:rsidP="004F3AE7">
      <w:pPr>
        <w:pStyle w:val="Overskrift1"/>
      </w:pPr>
      <w:r>
        <w:t>Andre viktige opplysninger</w:t>
      </w:r>
    </w:p>
    <w:p w14:paraId="7B2082D5"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343F" w14:textId="77777777" w:rsidR="00605422" w:rsidRDefault="00605422" w:rsidP="008C3FA4">
      <w:pPr>
        <w:spacing w:after="0" w:line="240" w:lineRule="auto"/>
      </w:pPr>
      <w:r>
        <w:separator/>
      </w:r>
    </w:p>
  </w:endnote>
  <w:endnote w:type="continuationSeparator" w:id="0">
    <w:p w14:paraId="510D9A20" w14:textId="77777777" w:rsidR="00605422" w:rsidRDefault="00605422" w:rsidP="008C3FA4">
      <w:pPr>
        <w:spacing w:after="0" w:line="240" w:lineRule="auto"/>
      </w:pPr>
      <w:r>
        <w:continuationSeparator/>
      </w:r>
    </w:p>
  </w:endnote>
  <w:endnote w:type="continuationNotice" w:id="1">
    <w:p w14:paraId="24A1B3AE" w14:textId="77777777" w:rsidR="00605422" w:rsidRDefault="0060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6BBA9F3A" w14:textId="58CBA9F2" w:rsidR="004612CE" w:rsidRDefault="004612CE">
        <w:pPr>
          <w:pStyle w:val="Bunntekst"/>
          <w:jc w:val="center"/>
        </w:pPr>
        <w:r>
          <w:fldChar w:fldCharType="begin"/>
        </w:r>
        <w:r>
          <w:instrText>PAGE   \* MERGEFORMAT</w:instrText>
        </w:r>
        <w:r>
          <w:fldChar w:fldCharType="separate"/>
        </w:r>
        <w:r w:rsidR="0099109F">
          <w:rPr>
            <w:noProof/>
          </w:rPr>
          <w:t>5</w:t>
        </w:r>
        <w:r>
          <w:fldChar w:fldCharType="end"/>
        </w:r>
      </w:p>
    </w:sdtContent>
  </w:sdt>
  <w:p w14:paraId="717B6270"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820B" w14:textId="77777777" w:rsidR="00605422" w:rsidRDefault="00605422" w:rsidP="008C3FA4">
      <w:pPr>
        <w:spacing w:after="0" w:line="240" w:lineRule="auto"/>
      </w:pPr>
      <w:r>
        <w:separator/>
      </w:r>
    </w:p>
  </w:footnote>
  <w:footnote w:type="continuationSeparator" w:id="0">
    <w:p w14:paraId="4C447CE2" w14:textId="77777777" w:rsidR="00605422" w:rsidRDefault="00605422" w:rsidP="008C3FA4">
      <w:pPr>
        <w:spacing w:after="0" w:line="240" w:lineRule="auto"/>
      </w:pPr>
      <w:r>
        <w:continuationSeparator/>
      </w:r>
    </w:p>
  </w:footnote>
  <w:footnote w:type="continuationNotice" w:id="1">
    <w:p w14:paraId="6142B399" w14:textId="77777777" w:rsidR="00605422" w:rsidRDefault="006054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B5A"/>
    <w:multiLevelType w:val="multilevel"/>
    <w:tmpl w:val="FFDC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03987"/>
    <w:multiLevelType w:val="multilevel"/>
    <w:tmpl w:val="3F9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815E0B"/>
    <w:multiLevelType w:val="multilevel"/>
    <w:tmpl w:val="1054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0"/>
  </w:num>
  <w:num w:numId="8">
    <w:abstractNumId w:val="7"/>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nb-NO" w:vendorID="64" w:dllVersion="131078" w:nlCheck="1" w:checkStyle="0"/>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6F0D"/>
    <w:rsid w:val="001B167D"/>
    <w:rsid w:val="001B2901"/>
    <w:rsid w:val="001C3F33"/>
    <w:rsid w:val="001D383B"/>
    <w:rsid w:val="001D7420"/>
    <w:rsid w:val="001E2017"/>
    <w:rsid w:val="001E255A"/>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F7D"/>
    <w:rsid w:val="00337BF0"/>
    <w:rsid w:val="00354044"/>
    <w:rsid w:val="00362B7C"/>
    <w:rsid w:val="00370A44"/>
    <w:rsid w:val="00373C12"/>
    <w:rsid w:val="003743BD"/>
    <w:rsid w:val="003773D9"/>
    <w:rsid w:val="00391E5C"/>
    <w:rsid w:val="003944FB"/>
    <w:rsid w:val="003A5BB6"/>
    <w:rsid w:val="003B1B2A"/>
    <w:rsid w:val="003C1EE1"/>
    <w:rsid w:val="003D24B5"/>
    <w:rsid w:val="003D3780"/>
    <w:rsid w:val="003D7BC9"/>
    <w:rsid w:val="003E11EA"/>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74237"/>
    <w:rsid w:val="005774A4"/>
    <w:rsid w:val="00581F8B"/>
    <w:rsid w:val="005827B3"/>
    <w:rsid w:val="00586890"/>
    <w:rsid w:val="005A13B6"/>
    <w:rsid w:val="005A24F0"/>
    <w:rsid w:val="005A4663"/>
    <w:rsid w:val="005B6A8C"/>
    <w:rsid w:val="005E570C"/>
    <w:rsid w:val="005E5C1E"/>
    <w:rsid w:val="005F1451"/>
    <w:rsid w:val="005F5694"/>
    <w:rsid w:val="00600C9B"/>
    <w:rsid w:val="00603943"/>
    <w:rsid w:val="00605422"/>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109F"/>
    <w:rsid w:val="0099202F"/>
    <w:rsid w:val="00992DBB"/>
    <w:rsid w:val="009934B9"/>
    <w:rsid w:val="009A02CF"/>
    <w:rsid w:val="009A4CA1"/>
    <w:rsid w:val="009A4EB8"/>
    <w:rsid w:val="009B26F4"/>
    <w:rsid w:val="009B6D36"/>
    <w:rsid w:val="009C11CE"/>
    <w:rsid w:val="009C4B96"/>
    <w:rsid w:val="009C7E8F"/>
    <w:rsid w:val="009D17AF"/>
    <w:rsid w:val="009D2605"/>
    <w:rsid w:val="009D7EED"/>
    <w:rsid w:val="009E6294"/>
    <w:rsid w:val="009E62EE"/>
    <w:rsid w:val="009F103C"/>
    <w:rsid w:val="009F4391"/>
    <w:rsid w:val="00A00D09"/>
    <w:rsid w:val="00A01AE3"/>
    <w:rsid w:val="00A0215D"/>
    <w:rsid w:val="00A04DBC"/>
    <w:rsid w:val="00A077E4"/>
    <w:rsid w:val="00A07E71"/>
    <w:rsid w:val="00A100E4"/>
    <w:rsid w:val="00A13879"/>
    <w:rsid w:val="00A26F19"/>
    <w:rsid w:val="00A31CEB"/>
    <w:rsid w:val="00A36CF8"/>
    <w:rsid w:val="00A373C9"/>
    <w:rsid w:val="00A53455"/>
    <w:rsid w:val="00A55311"/>
    <w:rsid w:val="00A608F2"/>
    <w:rsid w:val="00A70D27"/>
    <w:rsid w:val="00A9545F"/>
    <w:rsid w:val="00AA0586"/>
    <w:rsid w:val="00AA0C03"/>
    <w:rsid w:val="00AA145C"/>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A4560"/>
    <w:rsid w:val="00BA713A"/>
    <w:rsid w:val="00BB0F08"/>
    <w:rsid w:val="00BB5675"/>
    <w:rsid w:val="00BC7C84"/>
    <w:rsid w:val="00BD0FBC"/>
    <w:rsid w:val="00BD4919"/>
    <w:rsid w:val="00BE50D2"/>
    <w:rsid w:val="00BE7D40"/>
    <w:rsid w:val="00BF619F"/>
    <w:rsid w:val="00C02D04"/>
    <w:rsid w:val="00C079F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418DC"/>
    <w:rsid w:val="00D6113E"/>
    <w:rsid w:val="00D61CBF"/>
    <w:rsid w:val="00D61E33"/>
    <w:rsid w:val="00D8192C"/>
    <w:rsid w:val="00D8242C"/>
    <w:rsid w:val="00D87B7F"/>
    <w:rsid w:val="00D8D928"/>
    <w:rsid w:val="00DA19C5"/>
    <w:rsid w:val="00DB0F55"/>
    <w:rsid w:val="00DB7CC2"/>
    <w:rsid w:val="00DC5ECF"/>
    <w:rsid w:val="00DD5A78"/>
    <w:rsid w:val="00DD6171"/>
    <w:rsid w:val="00DE5666"/>
    <w:rsid w:val="00DE6008"/>
    <w:rsid w:val="00E0217E"/>
    <w:rsid w:val="00E03FCC"/>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6C1A"/>
    <w:rsid w:val="00F74151"/>
    <w:rsid w:val="00F83EC0"/>
    <w:rsid w:val="00F904DB"/>
    <w:rsid w:val="00F90548"/>
    <w:rsid w:val="00F94376"/>
    <w:rsid w:val="00F971F9"/>
    <w:rsid w:val="00FA346C"/>
    <w:rsid w:val="00FB37EE"/>
    <w:rsid w:val="00FB70A4"/>
    <w:rsid w:val="00FC3884"/>
    <w:rsid w:val="00FC533C"/>
    <w:rsid w:val="00FD5DB1"/>
    <w:rsid w:val="00FE37BD"/>
    <w:rsid w:val="00FE58FA"/>
    <w:rsid w:val="00FF49BF"/>
    <w:rsid w:val="00FF57F1"/>
    <w:rsid w:val="019969C8"/>
    <w:rsid w:val="01A6782A"/>
    <w:rsid w:val="02A56BEC"/>
    <w:rsid w:val="03017CA4"/>
    <w:rsid w:val="04D4414D"/>
    <w:rsid w:val="0CF05959"/>
    <w:rsid w:val="0DA4EC8D"/>
    <w:rsid w:val="0E2B5FBD"/>
    <w:rsid w:val="0EC9D955"/>
    <w:rsid w:val="10BB6560"/>
    <w:rsid w:val="10F31C65"/>
    <w:rsid w:val="1328FD29"/>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7CE1783"/>
    <w:rsid w:val="28C2BC52"/>
    <w:rsid w:val="291A25E4"/>
    <w:rsid w:val="29E70F17"/>
    <w:rsid w:val="2B0C8902"/>
    <w:rsid w:val="2B612439"/>
    <w:rsid w:val="2C74D588"/>
    <w:rsid w:val="2C961C1C"/>
    <w:rsid w:val="2D9C9AD5"/>
    <w:rsid w:val="2DA9B001"/>
    <w:rsid w:val="2EC85B92"/>
    <w:rsid w:val="2F76B55A"/>
    <w:rsid w:val="2F8F4155"/>
    <w:rsid w:val="30AB59C2"/>
    <w:rsid w:val="316F4D85"/>
    <w:rsid w:val="3293C6C1"/>
    <w:rsid w:val="3504A62F"/>
    <w:rsid w:val="3519DF30"/>
    <w:rsid w:val="351DE0CA"/>
    <w:rsid w:val="354669BE"/>
    <w:rsid w:val="3574E7DF"/>
    <w:rsid w:val="372C493E"/>
    <w:rsid w:val="374F05A4"/>
    <w:rsid w:val="37CBABDB"/>
    <w:rsid w:val="38D31ED5"/>
    <w:rsid w:val="39449760"/>
    <w:rsid w:val="39758D5A"/>
    <w:rsid w:val="3AAE4039"/>
    <w:rsid w:val="3AD48294"/>
    <w:rsid w:val="3B3D687D"/>
    <w:rsid w:val="3C0DDF6F"/>
    <w:rsid w:val="3C9FB22E"/>
    <w:rsid w:val="40EF06B5"/>
    <w:rsid w:val="41764811"/>
    <w:rsid w:val="4178DB84"/>
    <w:rsid w:val="42160299"/>
    <w:rsid w:val="421C5DD7"/>
    <w:rsid w:val="42E52096"/>
    <w:rsid w:val="43B8E4B3"/>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6091721"/>
    <w:rsid w:val="562D8A91"/>
    <w:rsid w:val="56EF1CEC"/>
    <w:rsid w:val="57041F82"/>
    <w:rsid w:val="5768A228"/>
    <w:rsid w:val="587B301A"/>
    <w:rsid w:val="58E78307"/>
    <w:rsid w:val="59565A8A"/>
    <w:rsid w:val="59803E17"/>
    <w:rsid w:val="598E39AF"/>
    <w:rsid w:val="59D2358B"/>
    <w:rsid w:val="59E6DAD5"/>
    <w:rsid w:val="5B1A4A60"/>
    <w:rsid w:val="5BF5D6C6"/>
    <w:rsid w:val="5D8269D4"/>
    <w:rsid w:val="5E487443"/>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77AA2"/>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3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200239898">
      <w:bodyDiv w:val="1"/>
      <w:marLeft w:val="0"/>
      <w:marRight w:val="0"/>
      <w:marTop w:val="0"/>
      <w:marBottom w:val="0"/>
      <w:divBdr>
        <w:top w:val="none" w:sz="0" w:space="0" w:color="auto"/>
        <w:left w:val="none" w:sz="0" w:space="0" w:color="auto"/>
        <w:bottom w:val="none" w:sz="0" w:space="0" w:color="auto"/>
        <w:right w:val="none" w:sz="0" w:space="0" w:color="auto"/>
      </w:divBdr>
    </w:div>
    <w:div w:id="1357346840">
      <w:bodyDiv w:val="1"/>
      <w:marLeft w:val="0"/>
      <w:marRight w:val="0"/>
      <w:marTop w:val="0"/>
      <w:marBottom w:val="0"/>
      <w:divBdr>
        <w:top w:val="none" w:sz="0" w:space="0" w:color="auto"/>
        <w:left w:val="none" w:sz="0" w:space="0" w:color="auto"/>
        <w:bottom w:val="none" w:sz="0" w:space="0" w:color="auto"/>
        <w:right w:val="none" w:sz="0" w:space="0" w:color="auto"/>
      </w:divBdr>
    </w:div>
    <w:div w:id="1640380194">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nor06-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A37F47"/>
    <w:rsid w:val="00A37F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B382-6954-4C32-803B-E428CA40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091F7-2E7D-4CD2-8B3E-70413B8D909B}">
  <ds:schemaRefs>
    <ds:schemaRef ds:uri="http://purl.org/dc/dcmitype/"/>
    <ds:schemaRef ds:uri="9c7bc425-47c2-4d34-983d-5a719fd450a1"/>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c734db2-ffed-492a-aae1-35875943bf7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4.xml><?xml version="1.0" encoding="utf-8"?>
<ds:datastoreItem xmlns:ds="http://schemas.openxmlformats.org/officeDocument/2006/customXml" ds:itemID="{DFB4A6C8-C9D5-417E-9E39-3B2FA463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1</TotalTime>
  <Pages>5</Pages>
  <Words>843</Words>
  <Characters>4471</Characters>
  <Application>Microsoft Office Word</Application>
  <DocSecurity>0</DocSecurity>
  <Lines>37</Lines>
  <Paragraphs>10</Paragraphs>
  <ScaleCrop>false</ScaleCrop>
  <Company>Bamble, Siljan og Skien</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5</cp:revision>
  <dcterms:created xsi:type="dcterms:W3CDTF">2024-02-27T14:05:00Z</dcterms:created>
  <dcterms:modified xsi:type="dcterms:W3CDTF">2024-02-27T14:09:00Z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