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731B" w14:textId="77777777" w:rsidR="00F53767" w:rsidRDefault="00883532">
      <w:pPr>
        <w:rPr>
          <w:sz w:val="23"/>
        </w:rPr>
      </w:pPr>
      <w:r>
        <w:rPr>
          <w:noProof/>
          <w:lang w:eastAsia="nb-NO"/>
        </w:rPr>
        <w:drawing>
          <wp:anchor distT="0" distB="0" distL="114300" distR="114300" simplePos="0" relativeHeight="251672576" behindDoc="0" locked="0" layoutInCell="1" allowOverlap="1" wp14:anchorId="75D5F2D7" wp14:editId="2BD22AC7">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38BFD3C2" wp14:editId="322B8D8C">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A237DD" w14:textId="77777777" w:rsidR="00F66C1A" w:rsidRPr="00787954" w:rsidRDefault="004F3AE7" w:rsidP="00F66C1A">
                            <w:pPr>
                              <w:jc w:val="center"/>
                              <w:rPr>
                                <w:rFonts w:cs="Arial"/>
                                <w:b/>
                                <w:sz w:val="72"/>
                                <w:szCs w:val="56"/>
                              </w:rPr>
                            </w:pPr>
                            <w:r>
                              <w:rPr>
                                <w:rFonts w:cs="Arial"/>
                                <w:b/>
                                <w:sz w:val="72"/>
                                <w:szCs w:val="56"/>
                              </w:rPr>
                              <w:t>Fagrapport</w:t>
                            </w:r>
                          </w:p>
                          <w:p w14:paraId="6145F5BF" w14:textId="1C5E64AF" w:rsidR="00F66C1A" w:rsidRDefault="007E3406" w:rsidP="00F66C1A">
                            <w:pPr>
                              <w:jc w:val="center"/>
                              <w:rPr>
                                <w:rFonts w:cs="Arial"/>
                                <w:b/>
                                <w:sz w:val="56"/>
                                <w:szCs w:val="56"/>
                              </w:rPr>
                            </w:pPr>
                            <w:r>
                              <w:rPr>
                                <w:rFonts w:cs="Arial"/>
                                <w:b/>
                                <w:sz w:val="56"/>
                                <w:szCs w:val="56"/>
                              </w:rPr>
                              <w:t>Norsk</w:t>
                            </w:r>
                          </w:p>
                          <w:p w14:paraId="53F17FC5"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FD3C2" id="_x0000_t202" coordsize="21600,21600" o:spt="202" path="m,l,21600r21600,l21600,xe">
                <v:stroke joinstyle="miter"/>
                <v:path gradientshapeok="t" o:connecttype="rect"/>
              </v:shapetype>
              <v:shape id="Tekstboks 2" o:spid="_x0000_s1026" type="#_x0000_t20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" filled="f" stroked="f">
                <v:textbox>
                  <w:txbxContent>
                    <w:p w14:paraId="63A237DD" w14:textId="77777777" w:rsidR="00F66C1A" w:rsidRPr="00787954" w:rsidRDefault="004F3AE7" w:rsidP="00F66C1A">
                      <w:pPr>
                        <w:jc w:val="center"/>
                        <w:rPr>
                          <w:rFonts w:cs="Arial"/>
                          <w:b/>
                          <w:sz w:val="72"/>
                          <w:szCs w:val="56"/>
                        </w:rPr>
                      </w:pPr>
                      <w:r>
                        <w:rPr>
                          <w:rFonts w:cs="Arial"/>
                          <w:b/>
                          <w:sz w:val="72"/>
                          <w:szCs w:val="56"/>
                        </w:rPr>
                        <w:t>Fagrapport</w:t>
                      </w:r>
                    </w:p>
                    <w:p w14:paraId="6145F5BF" w14:textId="1C5E64AF" w:rsidR="00F66C1A" w:rsidRDefault="007E3406" w:rsidP="00F66C1A">
                      <w:pPr>
                        <w:jc w:val="center"/>
                        <w:rPr>
                          <w:rFonts w:cs="Arial"/>
                          <w:b/>
                          <w:sz w:val="56"/>
                          <w:szCs w:val="56"/>
                        </w:rPr>
                      </w:pPr>
                      <w:r>
                        <w:rPr>
                          <w:rFonts w:cs="Arial"/>
                          <w:b/>
                          <w:sz w:val="56"/>
                          <w:szCs w:val="56"/>
                        </w:rPr>
                        <w:t>Norsk</w:t>
                      </w:r>
                    </w:p>
                    <w:p w14:paraId="53F17FC5" w14:textId="77777777" w:rsidR="002949E8" w:rsidRPr="00787954" w:rsidRDefault="002949E8" w:rsidP="00F66C1A">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314BB09F" w14:textId="77777777" w:rsidR="008C3FA4" w:rsidRDefault="008C3FA4" w:rsidP="008C3FA4">
      <w:pPr>
        <w:ind w:left="-1134"/>
      </w:pPr>
    </w:p>
    <w:p w14:paraId="3FC3871F"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289FA2C8" w14:textId="77777777" w:rsidTr="004F3AE7">
        <w:trPr>
          <w:trHeight w:val="454"/>
          <w:jc w:val="center"/>
        </w:trPr>
        <w:tc>
          <w:tcPr>
            <w:tcW w:w="1555" w:type="dxa"/>
            <w:vAlign w:val="center"/>
          </w:tcPr>
          <w:p w14:paraId="4B23956A" w14:textId="77777777" w:rsidR="004F3AE7" w:rsidRPr="002949E8" w:rsidRDefault="004F3AE7" w:rsidP="004F3AE7">
            <w:pPr>
              <w:rPr>
                <w:rFonts w:cs="Arial"/>
                <w:b/>
              </w:rPr>
            </w:pPr>
            <w:r w:rsidRPr="002949E8">
              <w:rPr>
                <w:rFonts w:cs="Arial"/>
                <w:b/>
              </w:rPr>
              <w:t>Fag</w:t>
            </w:r>
          </w:p>
        </w:tc>
        <w:tc>
          <w:tcPr>
            <w:tcW w:w="7507" w:type="dxa"/>
            <w:vAlign w:val="center"/>
          </w:tcPr>
          <w:p w14:paraId="2F27E597" w14:textId="088FF3B7" w:rsidR="004F3AE7" w:rsidRDefault="007E3406" w:rsidP="004F3AE7">
            <w:pPr>
              <w:rPr>
                <w:rFonts w:cs="Arial"/>
                <w:b/>
              </w:rPr>
            </w:pPr>
            <w:r>
              <w:rPr>
                <w:rFonts w:cs="Arial"/>
                <w:b/>
              </w:rPr>
              <w:t>Norsk</w:t>
            </w:r>
          </w:p>
        </w:tc>
      </w:tr>
      <w:tr w:rsidR="004F3AE7" w14:paraId="32AB5DF3" w14:textId="77777777" w:rsidTr="004F3AE7">
        <w:trPr>
          <w:trHeight w:val="454"/>
          <w:jc w:val="center"/>
        </w:trPr>
        <w:tc>
          <w:tcPr>
            <w:tcW w:w="1555" w:type="dxa"/>
            <w:vAlign w:val="center"/>
          </w:tcPr>
          <w:p w14:paraId="0F348CBB" w14:textId="77777777" w:rsidR="004F3AE7" w:rsidRPr="002949E8" w:rsidRDefault="004F3AE7" w:rsidP="004F3AE7">
            <w:pPr>
              <w:rPr>
                <w:rFonts w:cs="Arial"/>
                <w:b/>
              </w:rPr>
            </w:pPr>
            <w:r w:rsidRPr="002949E8">
              <w:rPr>
                <w:rFonts w:cs="Arial"/>
                <w:b/>
              </w:rPr>
              <w:t>Fagkode</w:t>
            </w:r>
          </w:p>
        </w:tc>
        <w:tc>
          <w:tcPr>
            <w:tcW w:w="7507" w:type="dxa"/>
            <w:vAlign w:val="center"/>
          </w:tcPr>
          <w:p w14:paraId="6E078CA4" w14:textId="01BD1A83" w:rsidR="004F3AE7" w:rsidRDefault="007E3406" w:rsidP="004F3AE7">
            <w:pPr>
              <w:rPr>
                <w:rFonts w:cs="Arial"/>
                <w:b/>
              </w:rPr>
            </w:pPr>
            <w:r>
              <w:rPr>
                <w:rFonts w:cs="Arial"/>
                <w:b/>
              </w:rPr>
              <w:t>NOR0220</w:t>
            </w:r>
          </w:p>
        </w:tc>
      </w:tr>
      <w:tr w:rsidR="004F3AE7" w14:paraId="22068424" w14:textId="77777777" w:rsidTr="004F3AE7">
        <w:trPr>
          <w:trHeight w:val="454"/>
          <w:jc w:val="center"/>
        </w:trPr>
        <w:tc>
          <w:tcPr>
            <w:tcW w:w="1555" w:type="dxa"/>
            <w:vAlign w:val="center"/>
          </w:tcPr>
          <w:p w14:paraId="733FFC2E" w14:textId="77777777" w:rsidR="004F3AE7" w:rsidRPr="002949E8" w:rsidRDefault="004F3AE7" w:rsidP="004F3AE7">
            <w:pPr>
              <w:rPr>
                <w:rFonts w:cs="Arial"/>
                <w:b/>
              </w:rPr>
            </w:pPr>
            <w:r w:rsidRPr="002949E8">
              <w:rPr>
                <w:rFonts w:cs="Arial"/>
                <w:b/>
              </w:rPr>
              <w:t>Skole</w:t>
            </w:r>
          </w:p>
        </w:tc>
        <w:tc>
          <w:tcPr>
            <w:tcW w:w="7507" w:type="dxa"/>
            <w:vAlign w:val="center"/>
          </w:tcPr>
          <w:p w14:paraId="78BA66CB" w14:textId="77777777" w:rsidR="004F3AE7" w:rsidRDefault="004F3AE7" w:rsidP="004F3AE7">
            <w:pPr>
              <w:rPr>
                <w:rFonts w:cs="Arial"/>
                <w:b/>
              </w:rPr>
            </w:pPr>
          </w:p>
        </w:tc>
      </w:tr>
      <w:tr w:rsidR="004F3AE7" w14:paraId="25AD7AF7" w14:textId="77777777" w:rsidTr="004F3AE7">
        <w:trPr>
          <w:trHeight w:val="454"/>
          <w:jc w:val="center"/>
        </w:trPr>
        <w:tc>
          <w:tcPr>
            <w:tcW w:w="1555" w:type="dxa"/>
            <w:vAlign w:val="center"/>
          </w:tcPr>
          <w:p w14:paraId="6F081F6F" w14:textId="77777777" w:rsidR="004F3AE7" w:rsidRPr="002949E8" w:rsidRDefault="004F3AE7" w:rsidP="004F3AE7">
            <w:pPr>
              <w:rPr>
                <w:rFonts w:cs="Arial"/>
                <w:b/>
              </w:rPr>
            </w:pPr>
            <w:r w:rsidRPr="002949E8">
              <w:rPr>
                <w:rFonts w:cs="Arial"/>
                <w:b/>
              </w:rPr>
              <w:t>Klasse</w:t>
            </w:r>
          </w:p>
        </w:tc>
        <w:tc>
          <w:tcPr>
            <w:tcW w:w="7507" w:type="dxa"/>
            <w:vAlign w:val="center"/>
          </w:tcPr>
          <w:p w14:paraId="25AAD4AB" w14:textId="77777777" w:rsidR="004F3AE7" w:rsidRDefault="004F3AE7" w:rsidP="004F3AE7">
            <w:pPr>
              <w:rPr>
                <w:rFonts w:cs="Arial"/>
                <w:b/>
              </w:rPr>
            </w:pPr>
          </w:p>
        </w:tc>
      </w:tr>
      <w:tr w:rsidR="004F3AE7" w14:paraId="72CE594B" w14:textId="77777777" w:rsidTr="004F3AE7">
        <w:trPr>
          <w:trHeight w:val="454"/>
          <w:jc w:val="center"/>
        </w:trPr>
        <w:tc>
          <w:tcPr>
            <w:tcW w:w="1555" w:type="dxa"/>
            <w:vAlign w:val="center"/>
          </w:tcPr>
          <w:p w14:paraId="0B531D37" w14:textId="77777777" w:rsidR="004F3AE7" w:rsidRPr="002949E8" w:rsidRDefault="004F3AE7" w:rsidP="004F3AE7">
            <w:pPr>
              <w:rPr>
                <w:rFonts w:cs="Arial"/>
                <w:b/>
              </w:rPr>
            </w:pPr>
            <w:r w:rsidRPr="002949E8">
              <w:rPr>
                <w:rFonts w:cs="Arial"/>
                <w:b/>
              </w:rPr>
              <w:t>Skoleår</w:t>
            </w:r>
          </w:p>
        </w:tc>
        <w:tc>
          <w:tcPr>
            <w:tcW w:w="7507" w:type="dxa"/>
            <w:vAlign w:val="center"/>
          </w:tcPr>
          <w:p w14:paraId="0E948566" w14:textId="6951A0A7" w:rsidR="004F3AE7" w:rsidRDefault="00A04DBC" w:rsidP="004F3AE7">
            <w:pPr>
              <w:rPr>
                <w:rFonts w:cs="Arial"/>
                <w:b/>
              </w:rPr>
            </w:pPr>
            <w:r>
              <w:rPr>
                <w:rFonts w:cs="Arial"/>
                <w:b/>
              </w:rPr>
              <w:t>2023/24</w:t>
            </w:r>
          </w:p>
        </w:tc>
      </w:tr>
      <w:tr w:rsidR="004F3AE7" w14:paraId="0DAF0F0A" w14:textId="77777777" w:rsidTr="004F3AE7">
        <w:trPr>
          <w:trHeight w:val="454"/>
          <w:jc w:val="center"/>
        </w:trPr>
        <w:tc>
          <w:tcPr>
            <w:tcW w:w="1555" w:type="dxa"/>
            <w:vAlign w:val="center"/>
          </w:tcPr>
          <w:p w14:paraId="714477C5" w14:textId="77777777" w:rsidR="004F3AE7" w:rsidRPr="002949E8" w:rsidRDefault="004F3AE7" w:rsidP="004F3AE7">
            <w:pPr>
              <w:rPr>
                <w:rFonts w:cs="Arial"/>
                <w:b/>
              </w:rPr>
            </w:pPr>
            <w:r w:rsidRPr="002949E8">
              <w:rPr>
                <w:rFonts w:cs="Arial"/>
                <w:b/>
              </w:rPr>
              <w:t>Faglærer</w:t>
            </w:r>
          </w:p>
        </w:tc>
        <w:tc>
          <w:tcPr>
            <w:tcW w:w="7507" w:type="dxa"/>
            <w:vAlign w:val="center"/>
          </w:tcPr>
          <w:p w14:paraId="6AB3C590" w14:textId="77777777" w:rsidR="004F3AE7" w:rsidRDefault="004F3AE7" w:rsidP="004F3AE7">
            <w:pPr>
              <w:rPr>
                <w:rFonts w:cs="Arial"/>
                <w:b/>
              </w:rPr>
            </w:pPr>
          </w:p>
        </w:tc>
      </w:tr>
      <w:tr w:rsidR="002949E8" w14:paraId="2E461A5A" w14:textId="77777777" w:rsidTr="004F3AE7">
        <w:trPr>
          <w:trHeight w:val="454"/>
          <w:jc w:val="center"/>
        </w:trPr>
        <w:tc>
          <w:tcPr>
            <w:tcW w:w="1555" w:type="dxa"/>
            <w:vAlign w:val="center"/>
          </w:tcPr>
          <w:p w14:paraId="0FE0B16D" w14:textId="77777777" w:rsidR="002949E8" w:rsidRPr="002949E8" w:rsidRDefault="002949E8" w:rsidP="004F3AE7">
            <w:pPr>
              <w:rPr>
                <w:rFonts w:cs="Arial"/>
                <w:b/>
              </w:rPr>
            </w:pPr>
            <w:r w:rsidRPr="002949E8">
              <w:rPr>
                <w:rFonts w:cs="Arial"/>
                <w:b/>
              </w:rPr>
              <w:t>Rektor</w:t>
            </w:r>
          </w:p>
        </w:tc>
        <w:tc>
          <w:tcPr>
            <w:tcW w:w="7507" w:type="dxa"/>
            <w:vAlign w:val="center"/>
          </w:tcPr>
          <w:p w14:paraId="3A035E51" w14:textId="77777777" w:rsidR="002949E8" w:rsidRDefault="002949E8" w:rsidP="004F3AE7">
            <w:pPr>
              <w:rPr>
                <w:rFonts w:cs="Arial"/>
                <w:b/>
              </w:rPr>
            </w:pPr>
          </w:p>
        </w:tc>
      </w:tr>
    </w:tbl>
    <w:p w14:paraId="526DA8C4" w14:textId="77777777" w:rsidR="004F3AE7" w:rsidRPr="00841011" w:rsidRDefault="004F3AE7" w:rsidP="004F3AE7">
      <w:pPr>
        <w:rPr>
          <w:rFonts w:cs="Arial"/>
          <w:b/>
        </w:rPr>
      </w:pPr>
    </w:p>
    <w:p w14:paraId="53F03846" w14:textId="77777777" w:rsidR="004F3AE7" w:rsidRDefault="004F3AE7" w:rsidP="004F3AE7">
      <w:pPr>
        <w:rPr>
          <w:rFonts w:cs="Arial"/>
          <w:b/>
        </w:rPr>
      </w:pPr>
    </w:p>
    <w:p w14:paraId="21937905" w14:textId="4B608BA6" w:rsidR="004F3AE7" w:rsidRDefault="007E3406" w:rsidP="004F3AE7">
      <w:pPr>
        <w:rPr>
          <w:rFonts w:cs="Arial"/>
        </w:rPr>
      </w:pPr>
      <w:r>
        <w:rPr>
          <w:rFonts w:cs="Arial"/>
        </w:rPr>
        <w:t>&lt;sted</w:t>
      </w:r>
      <w:r w:rsidR="00883532">
        <w:rPr>
          <w:rFonts w:cs="Arial"/>
        </w:rPr>
        <w:t>&gt;</w:t>
      </w:r>
      <w:r w:rsidR="004F3AE7">
        <w:rPr>
          <w:rFonts w:cs="Arial"/>
        </w:rPr>
        <w:t>, &lt;dato&gt;</w:t>
      </w:r>
    </w:p>
    <w:p w14:paraId="749E7AB9" w14:textId="56E235E8" w:rsidR="004F3AE7" w:rsidRDefault="004F3AE7" w:rsidP="004F3AE7">
      <w:pPr>
        <w:rPr>
          <w:rFonts w:cs="Arial"/>
        </w:rPr>
      </w:pPr>
    </w:p>
    <w:p w14:paraId="7ED6FAEC" w14:textId="326607C8"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2FAFD50E" w14:textId="18CFC604"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18652959" w14:textId="6F4AF263" w:rsidR="004F3AE7" w:rsidRDefault="004F3AE7" w:rsidP="004F3AE7">
      <w:pPr>
        <w:rPr>
          <w:rFonts w:cs="Arial"/>
          <w:b/>
        </w:rPr>
      </w:pPr>
    </w:p>
    <w:p w14:paraId="3F4339F7"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11138875"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3566AE2C"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3F349444" w14:textId="3D3E369C"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2D4CA051" w14:textId="4A4B3EA6" w:rsidR="00FD5DB1" w:rsidRDefault="00FD5DB1" w:rsidP="004F3AE7">
      <w:pPr>
        <w:rPr>
          <w:rFonts w:cs="Arial"/>
          <w:b/>
        </w:rPr>
      </w:pPr>
      <w:r>
        <w:rPr>
          <w:rFonts w:cs="Arial"/>
          <w:b/>
        </w:rPr>
        <w:t>Årsplan i faget skal ligge vedlagt.</w:t>
      </w:r>
    </w:p>
    <w:p w14:paraId="138ADD68" w14:textId="77777777" w:rsidR="004F3AE7" w:rsidRPr="00841011" w:rsidRDefault="004F3AE7" w:rsidP="004F3AE7">
      <w:pPr>
        <w:rPr>
          <w:rFonts w:cs="Arial"/>
          <w:b/>
        </w:rPr>
      </w:pPr>
    </w:p>
    <w:p w14:paraId="515CA956" w14:textId="6875C697" w:rsidR="004F3AE7" w:rsidRPr="004F3AE7" w:rsidRDefault="004F3AE7" w:rsidP="004F3AE7">
      <w:pPr>
        <w:pStyle w:val="Overskrift1"/>
      </w:pPr>
      <w:r w:rsidRPr="004F3AE7">
        <w:lastRenderedPageBreak/>
        <w:t>Læreverk, lær</w:t>
      </w:r>
      <w:r w:rsidR="0083663B">
        <w:t>ings</w:t>
      </w:r>
      <w:r w:rsidR="00CE4153">
        <w:t>ressurser</w:t>
      </w:r>
    </w:p>
    <w:p w14:paraId="6AD917D0" w14:textId="77777777" w:rsidR="004F3AE7" w:rsidRPr="002949E8" w:rsidRDefault="004F3AE7" w:rsidP="004F3AE7">
      <w:pPr>
        <w:rPr>
          <w:rFonts w:cs="Arial"/>
        </w:rPr>
      </w:pPr>
    </w:p>
    <w:p w14:paraId="25738305" w14:textId="77777777" w:rsidR="004F3AE7" w:rsidRPr="002949E8" w:rsidRDefault="004F3AE7" w:rsidP="004F3AE7">
      <w:pPr>
        <w:rPr>
          <w:rFonts w:cs="Arial"/>
        </w:rPr>
      </w:pPr>
    </w:p>
    <w:p w14:paraId="01407078" w14:textId="2AD27BDD"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20276E82" w14:textId="77777777" w:rsidR="004F3AE7" w:rsidRPr="002949E8" w:rsidRDefault="004F3AE7" w:rsidP="004F3AE7">
      <w:pPr>
        <w:rPr>
          <w:rFonts w:cs="Arial"/>
        </w:rPr>
      </w:pPr>
    </w:p>
    <w:p w14:paraId="23C72C93" w14:textId="33C7129D" w:rsidR="004F3AE7" w:rsidRPr="002949E8" w:rsidRDefault="004F3AE7" w:rsidP="004F3AE7">
      <w:pPr>
        <w:pStyle w:val="Overskrift1"/>
        <w:rPr>
          <w:sz w:val="22"/>
          <w:szCs w:val="22"/>
        </w:rPr>
      </w:pPr>
      <w:r w:rsidRPr="004F3AE7">
        <w:t xml:space="preserve">Arbeidsmåter </w:t>
      </w:r>
      <w:r>
        <w:br/>
      </w:r>
      <w:r w:rsidR="005E6C43">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viser arbe</w:t>
      </w:r>
      <w:r w:rsidR="005E6C43">
        <w:rPr>
          <w:b w:val="0"/>
          <w:color w:val="auto"/>
          <w:sz w:val="22"/>
          <w:szCs w:val="22"/>
        </w:rPr>
        <w:t>idsmåter.</w:t>
      </w:r>
      <w:r w:rsidRPr="002949E8">
        <w:rPr>
          <w:b w:val="0"/>
          <w:color w:val="auto"/>
          <w:sz w:val="22"/>
          <w:szCs w:val="22"/>
        </w:rPr>
        <w:br/>
      </w:r>
    </w:p>
    <w:p w14:paraId="5FF47F76" w14:textId="45B25186" w:rsidR="007E3406" w:rsidRPr="007E3406" w:rsidRDefault="007E3406" w:rsidP="007E3406">
      <w:pPr>
        <w:pStyle w:val="Overskrift1"/>
        <w:numPr>
          <w:ilvl w:val="0"/>
          <w:numId w:val="0"/>
        </w:numPr>
        <w:spacing w:after="0" w:line="240" w:lineRule="auto"/>
        <w:rPr>
          <w:rFonts w:cs="Arial"/>
          <w:b w:val="0"/>
          <w:color w:val="auto"/>
          <w:sz w:val="22"/>
          <w:szCs w:val="22"/>
        </w:rPr>
      </w:pPr>
    </w:p>
    <w:p w14:paraId="3B1A02DF" w14:textId="77777777" w:rsidR="00A04DBC" w:rsidRDefault="00A04DBC">
      <w:pPr>
        <w:rPr>
          <w:rFonts w:eastAsiaTheme="majorEastAsia" w:cstheme="majorBidi"/>
          <w:b/>
          <w:color w:val="5D7E94"/>
          <w:sz w:val="28"/>
          <w:szCs w:val="32"/>
        </w:rPr>
      </w:pPr>
      <w:r>
        <w:br w:type="page"/>
      </w:r>
    </w:p>
    <w:p w14:paraId="4A943E1D" w14:textId="272DBA18" w:rsidR="00A01AE3" w:rsidRPr="00FD5DB1" w:rsidRDefault="00F971F9" w:rsidP="007E3406">
      <w:pPr>
        <w:pStyle w:val="Overskrift1"/>
        <w:spacing w:after="0" w:line="240" w:lineRule="auto"/>
        <w:rPr>
          <w:rFonts w:cs="Arial"/>
          <w:b w:val="0"/>
          <w:color w:val="auto"/>
          <w:sz w:val="22"/>
          <w:szCs w:val="22"/>
        </w:rPr>
      </w:pPr>
      <w:r>
        <w:lastRenderedPageBreak/>
        <w:t>Kjerneelementer og kompetansemål</w:t>
      </w:r>
      <w:r w:rsidR="00FD5DB1">
        <w:t xml:space="preserve"> ved</w:t>
      </w:r>
      <w:r w:rsidR="005E6C43">
        <w:t xml:space="preserve"> lokalt gitt eksamen (</w:t>
      </w:r>
      <w:r w:rsidR="00FD5DB1">
        <w:t>muntlig eksamen</w:t>
      </w:r>
      <w:r w:rsidR="005E6C43">
        <w:t>)</w:t>
      </w:r>
      <w:r w:rsidR="004F3AE7" w:rsidRPr="002949E8">
        <w:br/>
      </w:r>
      <w:r w:rsidR="00C62E59">
        <w:br/>
      </w:r>
      <w:hyperlink r:id="rId13" w:history="1">
        <w:r w:rsidR="007E3406" w:rsidRPr="00FD5DB1">
          <w:rPr>
            <w:rStyle w:val="Hyperkobling"/>
            <w:sz w:val="22"/>
            <w:szCs w:val="22"/>
          </w:rPr>
          <w:t>Læreplan i Norsk</w:t>
        </w:r>
      </w:hyperlink>
      <w:r w:rsidR="007E3406">
        <w:t xml:space="preserve"> </w:t>
      </w:r>
      <w:r w:rsidR="00FD5DB1">
        <w:rPr>
          <w:b w:val="0"/>
          <w:color w:val="auto"/>
          <w:sz w:val="22"/>
        </w:rPr>
        <w:t>– lenket til Udir.no</w:t>
      </w:r>
      <w:r w:rsidR="00FD5DB1">
        <w:br/>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7654"/>
      </w:tblGrid>
      <w:tr w:rsidR="00A01AE3" w:rsidRPr="00116279" w14:paraId="2C85AC09" w14:textId="77777777" w:rsidTr="0043770A">
        <w:tc>
          <w:tcPr>
            <w:tcW w:w="2694" w:type="dxa"/>
            <w:tcBorders>
              <w:bottom w:val="single" w:sz="4" w:space="0" w:color="auto"/>
            </w:tcBorders>
            <w:shd w:val="clear" w:color="auto" w:fill="176080"/>
          </w:tcPr>
          <w:p w14:paraId="22621870" w14:textId="77777777" w:rsidR="00A01AE3" w:rsidRPr="00116279" w:rsidRDefault="00A01AE3" w:rsidP="0043770A">
            <w:pPr>
              <w:spacing w:after="0" w:line="240" w:lineRule="auto"/>
              <w:rPr>
                <w:rFonts w:eastAsia="Times New Roman" w:cs="Arial"/>
                <w:b/>
                <w:color w:val="FFFFFF" w:themeColor="background1"/>
                <w:sz w:val="24"/>
                <w:szCs w:val="24"/>
                <w:lang w:eastAsia="nb-NO"/>
              </w:rPr>
            </w:pPr>
            <w:r w:rsidRPr="00116279">
              <w:rPr>
                <w:rFonts w:eastAsia="Times New Roman" w:cs="Arial"/>
                <w:b/>
                <w:color w:val="FFFFFF" w:themeColor="background1"/>
                <w:sz w:val="24"/>
                <w:szCs w:val="24"/>
                <w:lang w:eastAsia="nb-NO"/>
              </w:rPr>
              <w:t>Kjerneelementer</w:t>
            </w:r>
          </w:p>
        </w:tc>
        <w:tc>
          <w:tcPr>
            <w:tcW w:w="7654" w:type="dxa"/>
            <w:tcBorders>
              <w:bottom w:val="single" w:sz="4" w:space="0" w:color="auto"/>
            </w:tcBorders>
            <w:shd w:val="clear" w:color="auto" w:fill="176080"/>
          </w:tcPr>
          <w:p w14:paraId="285052D0" w14:textId="77777777" w:rsidR="00A01AE3" w:rsidRPr="00116279" w:rsidRDefault="00A01AE3" w:rsidP="0043770A">
            <w:pPr>
              <w:spacing w:after="0" w:line="240" w:lineRule="auto"/>
              <w:rPr>
                <w:rFonts w:eastAsia="Times New Roman" w:cs="Arial"/>
                <w:b/>
                <w:color w:val="FFFFFF"/>
                <w:sz w:val="24"/>
                <w:szCs w:val="24"/>
                <w:lang w:eastAsia="nb-NO"/>
              </w:rPr>
            </w:pPr>
            <w:r w:rsidRPr="00116279">
              <w:rPr>
                <w:rFonts w:eastAsia="Times New Roman" w:cs="Arial"/>
                <w:b/>
                <w:color w:val="FFFFFF"/>
                <w:sz w:val="24"/>
                <w:szCs w:val="24"/>
                <w:lang w:eastAsia="nb-NO"/>
              </w:rPr>
              <w:t xml:space="preserve">Kompetansemål </w:t>
            </w:r>
          </w:p>
        </w:tc>
      </w:tr>
      <w:tr w:rsidR="00A04DBC" w:rsidRPr="00116279" w14:paraId="5D0D0683" w14:textId="77777777" w:rsidTr="00A04DBC">
        <w:trPr>
          <w:trHeight w:val="2828"/>
        </w:trPr>
        <w:tc>
          <w:tcPr>
            <w:tcW w:w="2694" w:type="dxa"/>
            <w:tcBorders>
              <w:top w:val="single" w:sz="4" w:space="0" w:color="auto"/>
            </w:tcBorders>
            <w:shd w:val="clear" w:color="auto" w:fill="FFFFFF" w:themeFill="background1"/>
          </w:tcPr>
          <w:p w14:paraId="6BB594A1" w14:textId="77777777" w:rsidR="00A04DBC" w:rsidRDefault="00A04DBC" w:rsidP="00A04DBC">
            <w:pPr>
              <w:spacing w:after="0" w:line="240" w:lineRule="auto"/>
              <w:rPr>
                <w:rFonts w:eastAsia="Times New Roman" w:cs="Arial"/>
                <w:color w:val="303030"/>
                <w:lang w:eastAsia="nb-NO"/>
              </w:rPr>
            </w:pPr>
          </w:p>
          <w:p w14:paraId="4F22482D" w14:textId="77777777" w:rsidR="00A04DBC" w:rsidRDefault="00A04DBC" w:rsidP="00A04DBC">
            <w:pPr>
              <w:spacing w:after="0" w:line="240" w:lineRule="auto"/>
              <w:rPr>
                <w:rFonts w:eastAsia="Times New Roman" w:cs="Arial"/>
                <w:color w:val="303030"/>
                <w:lang w:eastAsia="nb-NO"/>
              </w:rPr>
            </w:pPr>
          </w:p>
          <w:p w14:paraId="48BC40FD" w14:textId="77777777" w:rsidR="00A04DBC" w:rsidRDefault="00A04DBC" w:rsidP="00A04DBC">
            <w:pPr>
              <w:spacing w:after="0" w:line="240" w:lineRule="auto"/>
              <w:rPr>
                <w:rFonts w:eastAsia="Times New Roman" w:cs="Arial"/>
                <w:color w:val="303030"/>
                <w:lang w:eastAsia="nb-NO"/>
              </w:rPr>
            </w:pPr>
          </w:p>
          <w:p w14:paraId="0534E1D1" w14:textId="77777777" w:rsidR="00A04DBC" w:rsidRDefault="00A04DBC" w:rsidP="00A04DBC">
            <w:pPr>
              <w:spacing w:after="0" w:line="240" w:lineRule="auto"/>
              <w:rPr>
                <w:rFonts w:eastAsia="Times New Roman" w:cs="Arial"/>
                <w:color w:val="303030"/>
                <w:lang w:eastAsia="nb-NO"/>
              </w:rPr>
            </w:pPr>
          </w:p>
          <w:p w14:paraId="5DB6E081" w14:textId="77777777" w:rsidR="00A04DBC" w:rsidRDefault="00A04DBC" w:rsidP="00A04DBC">
            <w:pPr>
              <w:spacing w:after="0" w:line="240" w:lineRule="auto"/>
              <w:rPr>
                <w:rFonts w:eastAsia="Times New Roman" w:cs="Arial"/>
                <w:color w:val="303030"/>
                <w:lang w:eastAsia="nb-NO"/>
              </w:rPr>
            </w:pPr>
          </w:p>
          <w:p w14:paraId="43680AE0" w14:textId="67A5C657" w:rsidR="00A04DBC" w:rsidRPr="00A04DBC" w:rsidRDefault="00A04DBC" w:rsidP="00A04DBC">
            <w:pPr>
              <w:spacing w:after="0" w:line="240" w:lineRule="auto"/>
              <w:rPr>
                <w:rFonts w:eastAsia="Times New Roman" w:cs="Arial"/>
                <w:color w:val="303030"/>
                <w:lang w:eastAsia="nb-NO"/>
              </w:rPr>
            </w:pPr>
            <w:r w:rsidRPr="00A04DBC">
              <w:rPr>
                <w:rFonts w:eastAsia="Times New Roman" w:cs="Arial"/>
                <w:color w:val="303030"/>
                <w:lang w:eastAsia="nb-NO"/>
              </w:rPr>
              <w:t xml:space="preserve">Tekst i kontekst </w:t>
            </w:r>
          </w:p>
          <w:p w14:paraId="3C281D5B" w14:textId="77777777" w:rsidR="00A04DBC" w:rsidRPr="00A04DBC" w:rsidRDefault="00A04DBC" w:rsidP="00A04DBC">
            <w:pPr>
              <w:spacing w:after="0" w:line="240" w:lineRule="auto"/>
              <w:rPr>
                <w:rFonts w:eastAsia="Times New Roman" w:cs="Arial"/>
                <w:color w:val="303030"/>
                <w:lang w:eastAsia="nb-NO"/>
              </w:rPr>
            </w:pPr>
          </w:p>
        </w:tc>
        <w:tc>
          <w:tcPr>
            <w:tcW w:w="7654" w:type="dxa"/>
            <w:tcBorders>
              <w:top w:val="single" w:sz="4" w:space="0" w:color="auto"/>
            </w:tcBorders>
            <w:shd w:val="clear" w:color="auto" w:fill="FFFFFF" w:themeFill="background1"/>
          </w:tcPr>
          <w:p w14:paraId="0240E649" w14:textId="77777777" w:rsidR="00A04DBC" w:rsidRPr="00A04DBC" w:rsidRDefault="00A04DBC" w:rsidP="00A04DBC">
            <w:pPr>
              <w:pStyle w:val="curriculum-goal"/>
              <w:numPr>
                <w:ilvl w:val="0"/>
                <w:numId w:val="5"/>
              </w:numPr>
              <w:shd w:val="clear" w:color="auto" w:fill="FFFFFF"/>
              <w:spacing w:before="0" w:after="0"/>
              <w:rPr>
                <w:rFonts w:ascii="Arial" w:hAnsi="Arial" w:cs="Arial"/>
                <w:color w:val="303030"/>
                <w:sz w:val="22"/>
                <w:szCs w:val="22"/>
              </w:rPr>
            </w:pPr>
            <w:r w:rsidRPr="00A04DBC">
              <w:rPr>
                <w:rStyle w:val="curriculum-goalitem-text"/>
                <w:rFonts w:ascii="Arial" w:eastAsiaTheme="majorEastAsia" w:hAnsi="Arial" w:cs="Arial"/>
                <w:color w:val="303030"/>
                <w:sz w:val="22"/>
                <w:szCs w:val="22"/>
              </w:rPr>
              <w:t>lese skjønnlitteratur og sakprosa på bokmål og nynorsk og i oversettelse fra samiske og andre språk, og </w:t>
            </w:r>
            <w:r w:rsidRPr="00A04DBC">
              <w:rPr>
                <w:rStyle w:val="curriculum-verbword"/>
                <w:rFonts w:ascii="Arial" w:hAnsi="Arial" w:cs="Arial"/>
                <w:color w:val="303030"/>
                <w:sz w:val="22"/>
                <w:szCs w:val="22"/>
                <w:bdr w:val="none" w:sz="0" w:space="0" w:color="auto" w:frame="1"/>
              </w:rPr>
              <w:t>reflektere</w:t>
            </w:r>
            <w:r w:rsidRPr="00A04DBC">
              <w:rPr>
                <w:rStyle w:val="curriculum-goalitem-text"/>
                <w:rFonts w:ascii="Arial" w:eastAsiaTheme="majorEastAsia" w:hAnsi="Arial" w:cs="Arial"/>
                <w:color w:val="303030"/>
                <w:sz w:val="22"/>
                <w:szCs w:val="22"/>
              </w:rPr>
              <w:t> over tekstenes formål, innhold, sjangertrekk og virkemidler</w:t>
            </w:r>
          </w:p>
          <w:p w14:paraId="0ECF2CD4" w14:textId="77777777" w:rsidR="00A04DBC" w:rsidRPr="00A04DBC" w:rsidRDefault="00A04DBC" w:rsidP="00A04DBC">
            <w:pPr>
              <w:pStyle w:val="curriculum-goal"/>
              <w:numPr>
                <w:ilvl w:val="0"/>
                <w:numId w:val="5"/>
              </w:numPr>
              <w:shd w:val="clear" w:color="auto" w:fill="FFFFFF"/>
              <w:spacing w:before="0" w:after="0"/>
              <w:rPr>
                <w:rFonts w:ascii="Arial" w:hAnsi="Arial" w:cs="Arial"/>
                <w:color w:val="303030"/>
                <w:sz w:val="22"/>
                <w:szCs w:val="22"/>
              </w:rPr>
            </w:pPr>
            <w:r w:rsidRPr="00A04DBC">
              <w:rPr>
                <w:rStyle w:val="curriculum-verbword"/>
                <w:rFonts w:ascii="Arial" w:hAnsi="Arial" w:cs="Arial"/>
                <w:color w:val="303030"/>
                <w:sz w:val="22"/>
                <w:szCs w:val="22"/>
                <w:bdr w:val="none" w:sz="0" w:space="0" w:color="auto" w:frame="1"/>
              </w:rPr>
              <w:t>sammenligne</w:t>
            </w:r>
            <w:r w:rsidRPr="00A04DBC">
              <w:rPr>
                <w:rStyle w:val="curriculum-goalitem-text"/>
                <w:rFonts w:ascii="Arial" w:eastAsiaTheme="majorEastAsia" w:hAnsi="Arial" w:cs="Arial"/>
                <w:color w:val="303030"/>
                <w:sz w:val="22"/>
                <w:szCs w:val="22"/>
              </w:rPr>
              <w:t> og </w:t>
            </w:r>
            <w:r w:rsidRPr="00A04DBC">
              <w:rPr>
                <w:rStyle w:val="curriculum-verbword"/>
                <w:rFonts w:ascii="Arial" w:hAnsi="Arial" w:cs="Arial"/>
                <w:color w:val="303030"/>
                <w:sz w:val="22"/>
                <w:szCs w:val="22"/>
                <w:bdr w:val="none" w:sz="0" w:space="0" w:color="auto" w:frame="1"/>
              </w:rPr>
              <w:t>tolke</w:t>
            </w:r>
            <w:r w:rsidRPr="00A04DBC">
              <w:rPr>
                <w:rStyle w:val="curriculum-goalitem-text"/>
                <w:rFonts w:ascii="Arial" w:eastAsiaTheme="majorEastAsia" w:hAnsi="Arial" w:cs="Arial"/>
                <w:color w:val="303030"/>
                <w:sz w:val="22"/>
                <w:szCs w:val="22"/>
              </w:rPr>
              <w:t> romaner, noveller, lyrikk og andre tekster ut fra historisk kontekst og egen samtid</w:t>
            </w:r>
          </w:p>
          <w:p w14:paraId="3CF77E3C" w14:textId="77777777" w:rsidR="00A04DBC" w:rsidRPr="00A04DBC" w:rsidRDefault="00A04DBC" w:rsidP="00A04DBC">
            <w:pPr>
              <w:pStyle w:val="curriculum-goal"/>
              <w:numPr>
                <w:ilvl w:val="0"/>
                <w:numId w:val="5"/>
              </w:numPr>
              <w:shd w:val="clear" w:color="auto" w:fill="FFFFFF"/>
              <w:spacing w:before="0" w:after="0"/>
              <w:rPr>
                <w:rFonts w:ascii="Arial" w:hAnsi="Arial" w:cs="Arial"/>
                <w:color w:val="303030"/>
                <w:sz w:val="22"/>
                <w:szCs w:val="22"/>
              </w:rPr>
            </w:pPr>
            <w:r w:rsidRPr="00A04DBC">
              <w:rPr>
                <w:rStyle w:val="curriculum-verbword"/>
                <w:rFonts w:ascii="Arial" w:hAnsi="Arial" w:cs="Arial"/>
                <w:color w:val="303030"/>
                <w:sz w:val="22"/>
                <w:szCs w:val="22"/>
                <w:bdr w:val="none" w:sz="0" w:space="0" w:color="auto" w:frame="1"/>
              </w:rPr>
              <w:t>beskrive</w:t>
            </w:r>
            <w:r w:rsidRPr="00A04DBC">
              <w:rPr>
                <w:rStyle w:val="curriculum-goalitem-text"/>
                <w:rFonts w:ascii="Arial" w:eastAsiaTheme="majorEastAsia" w:hAnsi="Arial" w:cs="Arial"/>
                <w:color w:val="303030"/>
                <w:sz w:val="22"/>
                <w:szCs w:val="22"/>
              </w:rPr>
              <w:t> og </w:t>
            </w:r>
            <w:r w:rsidRPr="00A04DBC">
              <w:rPr>
                <w:rStyle w:val="curriculum-verbword"/>
                <w:rFonts w:ascii="Arial" w:hAnsi="Arial" w:cs="Arial"/>
                <w:color w:val="303030"/>
                <w:sz w:val="22"/>
                <w:szCs w:val="22"/>
                <w:bdr w:val="none" w:sz="0" w:space="0" w:color="auto" w:frame="1"/>
              </w:rPr>
              <w:t>reflektere</w:t>
            </w:r>
            <w:r w:rsidRPr="00A04DBC">
              <w:rPr>
                <w:rStyle w:val="curriculum-goalitem-text"/>
                <w:rFonts w:ascii="Arial" w:eastAsiaTheme="majorEastAsia" w:hAnsi="Arial" w:cs="Arial"/>
                <w:color w:val="303030"/>
                <w:sz w:val="22"/>
                <w:szCs w:val="22"/>
              </w:rPr>
              <w:t> over egen bruk av lesestrategier i lesing av skjønnlitteratur og sakprosa</w:t>
            </w:r>
          </w:p>
          <w:p w14:paraId="7DB29DA2" w14:textId="77777777" w:rsidR="00A04DBC" w:rsidRPr="00A04DBC" w:rsidRDefault="00A04DBC" w:rsidP="00A04DBC">
            <w:pPr>
              <w:pStyle w:val="curriculum-goal"/>
              <w:numPr>
                <w:ilvl w:val="0"/>
                <w:numId w:val="5"/>
              </w:numPr>
              <w:shd w:val="clear" w:color="auto" w:fill="FFFFFF"/>
              <w:spacing w:before="0" w:after="0"/>
              <w:rPr>
                <w:rFonts w:ascii="Arial" w:hAnsi="Arial" w:cs="Arial"/>
                <w:color w:val="303030"/>
                <w:sz w:val="22"/>
                <w:szCs w:val="22"/>
              </w:rPr>
            </w:pPr>
            <w:r w:rsidRPr="00A04DBC">
              <w:rPr>
                <w:rStyle w:val="curriculum-goalitem-text"/>
                <w:rFonts w:ascii="Arial" w:eastAsiaTheme="majorEastAsia" w:hAnsi="Arial" w:cs="Arial"/>
                <w:color w:val="303030"/>
                <w:sz w:val="22"/>
                <w:szCs w:val="22"/>
              </w:rPr>
              <w:t>lytte til og lese tekster på svensk og dansk og </w:t>
            </w:r>
            <w:r w:rsidRPr="00A04DBC">
              <w:rPr>
                <w:rStyle w:val="curriculum-verbword"/>
                <w:rFonts w:ascii="Arial" w:hAnsi="Arial" w:cs="Arial"/>
                <w:color w:val="303030"/>
                <w:sz w:val="22"/>
                <w:szCs w:val="22"/>
                <w:bdr w:val="none" w:sz="0" w:space="0" w:color="auto" w:frame="1"/>
              </w:rPr>
              <w:t>gjøre rede for</w:t>
            </w:r>
            <w:r w:rsidRPr="00A04DBC">
              <w:rPr>
                <w:rStyle w:val="curriculum-goalitem-text"/>
                <w:rFonts w:ascii="Arial" w:eastAsiaTheme="majorEastAsia" w:hAnsi="Arial" w:cs="Arial"/>
                <w:color w:val="303030"/>
                <w:sz w:val="22"/>
                <w:szCs w:val="22"/>
              </w:rPr>
              <w:t> innhold og språklige trekk</w:t>
            </w:r>
          </w:p>
          <w:p w14:paraId="69FAFEC7" w14:textId="0FC83991" w:rsidR="00A04DBC" w:rsidRPr="00A04DBC" w:rsidRDefault="00A04DBC" w:rsidP="00A04DBC">
            <w:pPr>
              <w:pStyle w:val="curriculum-goal"/>
              <w:numPr>
                <w:ilvl w:val="0"/>
                <w:numId w:val="5"/>
              </w:numPr>
              <w:shd w:val="clear" w:color="auto" w:fill="FFFFFF"/>
              <w:spacing w:before="0" w:after="0"/>
              <w:rPr>
                <w:rFonts w:ascii="Arial" w:hAnsi="Arial" w:cs="Arial"/>
                <w:color w:val="303030"/>
                <w:sz w:val="22"/>
                <w:szCs w:val="22"/>
              </w:rPr>
            </w:pPr>
            <w:r w:rsidRPr="00A04DBC">
              <w:rPr>
                <w:rStyle w:val="curriculum-verbword"/>
                <w:rFonts w:ascii="Arial" w:hAnsi="Arial" w:cs="Arial"/>
                <w:color w:val="303030"/>
                <w:sz w:val="22"/>
                <w:szCs w:val="22"/>
                <w:bdr w:val="none" w:sz="0" w:space="0" w:color="auto" w:frame="1"/>
              </w:rPr>
              <w:t>utforske</w:t>
            </w:r>
            <w:r w:rsidRPr="00A04DBC">
              <w:rPr>
                <w:rStyle w:val="curriculum-goalitem-text"/>
                <w:rFonts w:ascii="Arial" w:eastAsiaTheme="majorEastAsia" w:hAnsi="Arial" w:cs="Arial"/>
                <w:color w:val="303030"/>
                <w:sz w:val="22"/>
                <w:szCs w:val="22"/>
              </w:rPr>
              <w:t> og </w:t>
            </w:r>
            <w:r w:rsidRPr="00A04DBC">
              <w:rPr>
                <w:rStyle w:val="curriculum-verbword"/>
                <w:rFonts w:ascii="Arial" w:hAnsi="Arial" w:cs="Arial"/>
                <w:color w:val="303030"/>
                <w:sz w:val="22"/>
                <w:szCs w:val="22"/>
                <w:bdr w:val="none" w:sz="0" w:space="0" w:color="auto" w:frame="1"/>
              </w:rPr>
              <w:t>reflektere</w:t>
            </w:r>
            <w:r w:rsidRPr="00A04DBC">
              <w:rPr>
                <w:rStyle w:val="curriculum-goalitem-text"/>
                <w:rFonts w:ascii="Arial" w:eastAsiaTheme="majorEastAsia" w:hAnsi="Arial" w:cs="Arial"/>
                <w:color w:val="303030"/>
                <w:sz w:val="22"/>
                <w:szCs w:val="22"/>
              </w:rPr>
              <w:t> over hvordan tekster framstiller unges livssituasjon</w:t>
            </w:r>
          </w:p>
        </w:tc>
      </w:tr>
      <w:tr w:rsidR="00A04DBC" w:rsidRPr="00116279" w14:paraId="502CAD61" w14:textId="77777777" w:rsidTr="0043770A">
        <w:tc>
          <w:tcPr>
            <w:tcW w:w="2694" w:type="dxa"/>
            <w:tcBorders>
              <w:top w:val="single" w:sz="4" w:space="0" w:color="auto"/>
            </w:tcBorders>
            <w:shd w:val="clear" w:color="auto" w:fill="FFFFFF" w:themeFill="background1"/>
          </w:tcPr>
          <w:p w14:paraId="36913C60" w14:textId="77777777" w:rsidR="00A04DBC" w:rsidRDefault="00A04DBC" w:rsidP="00A04DBC">
            <w:pPr>
              <w:spacing w:after="0" w:line="240" w:lineRule="auto"/>
              <w:rPr>
                <w:rFonts w:eastAsia="Times New Roman" w:cs="Arial"/>
                <w:color w:val="303030"/>
                <w:lang w:eastAsia="nb-NO"/>
              </w:rPr>
            </w:pPr>
          </w:p>
          <w:p w14:paraId="42C53F5E" w14:textId="77777777" w:rsidR="00A04DBC" w:rsidRDefault="00A04DBC" w:rsidP="00A04DBC">
            <w:pPr>
              <w:spacing w:after="0" w:line="240" w:lineRule="auto"/>
              <w:rPr>
                <w:rFonts w:eastAsia="Times New Roman" w:cs="Arial"/>
                <w:color w:val="303030"/>
                <w:lang w:eastAsia="nb-NO"/>
              </w:rPr>
            </w:pPr>
          </w:p>
          <w:p w14:paraId="5A1B32F9" w14:textId="77777777" w:rsidR="00A04DBC" w:rsidRDefault="00A04DBC" w:rsidP="00A04DBC">
            <w:pPr>
              <w:spacing w:after="0" w:line="240" w:lineRule="auto"/>
              <w:rPr>
                <w:rFonts w:eastAsia="Times New Roman" w:cs="Arial"/>
                <w:color w:val="303030"/>
                <w:lang w:eastAsia="nb-NO"/>
              </w:rPr>
            </w:pPr>
          </w:p>
          <w:p w14:paraId="4DDA7DEB" w14:textId="77777777" w:rsidR="00A04DBC" w:rsidRDefault="00A04DBC" w:rsidP="00A04DBC">
            <w:pPr>
              <w:spacing w:after="0" w:line="240" w:lineRule="auto"/>
              <w:rPr>
                <w:rFonts w:eastAsia="Times New Roman" w:cs="Arial"/>
                <w:color w:val="303030"/>
                <w:lang w:eastAsia="nb-NO"/>
              </w:rPr>
            </w:pPr>
          </w:p>
          <w:p w14:paraId="44D0CF57" w14:textId="77777777" w:rsidR="00A04DBC" w:rsidRDefault="00A04DBC" w:rsidP="00A04DBC">
            <w:pPr>
              <w:spacing w:after="0" w:line="240" w:lineRule="auto"/>
              <w:rPr>
                <w:rFonts w:eastAsia="Times New Roman" w:cs="Arial"/>
                <w:color w:val="303030"/>
                <w:lang w:eastAsia="nb-NO"/>
              </w:rPr>
            </w:pPr>
          </w:p>
          <w:p w14:paraId="4504CE3C" w14:textId="582955E3" w:rsidR="00A04DBC" w:rsidRPr="00A04DBC" w:rsidRDefault="00A04DBC" w:rsidP="00A04DBC">
            <w:pPr>
              <w:spacing w:after="0" w:line="240" w:lineRule="auto"/>
              <w:rPr>
                <w:rFonts w:eastAsia="Times New Roman" w:cs="Arial"/>
                <w:color w:val="303030"/>
                <w:lang w:eastAsia="nb-NO"/>
              </w:rPr>
            </w:pPr>
            <w:r w:rsidRPr="00A04DBC">
              <w:rPr>
                <w:rFonts w:eastAsia="Times New Roman" w:cs="Arial"/>
                <w:color w:val="303030"/>
                <w:lang w:eastAsia="nb-NO"/>
              </w:rPr>
              <w:t xml:space="preserve">Kritisk tilnærming til tekst </w:t>
            </w:r>
          </w:p>
          <w:p w14:paraId="7671DEA7" w14:textId="77777777" w:rsidR="00A04DBC" w:rsidRPr="00A04DBC" w:rsidRDefault="00A04DBC" w:rsidP="0043770A">
            <w:pPr>
              <w:spacing w:after="0" w:line="240" w:lineRule="auto"/>
              <w:rPr>
                <w:rFonts w:eastAsia="Times New Roman" w:cs="Arial"/>
                <w:color w:val="303030"/>
                <w:lang w:eastAsia="nb-NO"/>
              </w:rPr>
            </w:pPr>
          </w:p>
        </w:tc>
        <w:tc>
          <w:tcPr>
            <w:tcW w:w="7654" w:type="dxa"/>
            <w:tcBorders>
              <w:top w:val="single" w:sz="4" w:space="0" w:color="auto"/>
            </w:tcBorders>
            <w:shd w:val="clear" w:color="auto" w:fill="FFFFFF" w:themeFill="background1"/>
          </w:tcPr>
          <w:p w14:paraId="6783B740" w14:textId="77777777" w:rsidR="00A04DBC" w:rsidRPr="00A04DBC" w:rsidRDefault="00A04DBC" w:rsidP="00A04DBC">
            <w:pPr>
              <w:pStyle w:val="Listeavsnitt"/>
              <w:numPr>
                <w:ilvl w:val="0"/>
                <w:numId w:val="5"/>
              </w:numPr>
              <w:spacing w:after="0" w:line="240" w:lineRule="auto"/>
              <w:rPr>
                <w:rStyle w:val="curriculum-verbword"/>
                <w:rFonts w:eastAsia="Times New Roman" w:cs="Arial"/>
                <w:lang w:eastAsia="nb-NO"/>
              </w:rPr>
            </w:pPr>
            <w:r w:rsidRPr="00A04DBC">
              <w:rPr>
                <w:rFonts w:cs="Arial"/>
                <w:shd w:val="clear" w:color="auto" w:fill="FFFFFF"/>
              </w:rPr>
              <w:t>lese skjønnlitteratur og sakprosa på bokmål og nynorsk og i oversettelse fra samiske og andre språk, og </w:t>
            </w:r>
            <w:r w:rsidRPr="00A04DBC">
              <w:rPr>
                <w:rStyle w:val="curriculum-verbword"/>
                <w:rFonts w:cs="Arial"/>
                <w:bdr w:val="none" w:sz="0" w:space="0" w:color="auto" w:frame="1"/>
                <w:shd w:val="clear" w:color="auto" w:fill="FFFFFF"/>
              </w:rPr>
              <w:t>reflektere</w:t>
            </w:r>
            <w:r w:rsidRPr="00A04DBC">
              <w:rPr>
                <w:rFonts w:cs="Arial"/>
                <w:shd w:val="clear" w:color="auto" w:fill="FFFFFF"/>
              </w:rPr>
              <w:t> over tekstenes formål, innhold, sjangertrekk og virkemidler</w:t>
            </w:r>
          </w:p>
          <w:p w14:paraId="431A080A" w14:textId="77777777" w:rsidR="00A04DBC" w:rsidRPr="00A04DBC" w:rsidRDefault="00A04DBC" w:rsidP="00A04DBC">
            <w:pPr>
              <w:pStyle w:val="Listeavsnitt"/>
              <w:numPr>
                <w:ilvl w:val="0"/>
                <w:numId w:val="5"/>
              </w:numPr>
              <w:spacing w:after="0" w:line="240" w:lineRule="auto"/>
              <w:rPr>
                <w:rFonts w:eastAsia="Times New Roman" w:cs="Arial"/>
                <w:lang w:eastAsia="nb-NO"/>
              </w:rPr>
            </w:pPr>
            <w:r w:rsidRPr="00A04DBC">
              <w:rPr>
                <w:rStyle w:val="curriculum-verbword"/>
                <w:rFonts w:cs="Arial"/>
                <w:bdr w:val="none" w:sz="0" w:space="0" w:color="auto" w:frame="1"/>
                <w:shd w:val="clear" w:color="auto" w:fill="FFFFFF"/>
              </w:rPr>
              <w:t>beskrive</w:t>
            </w:r>
            <w:r w:rsidRPr="00A04DBC">
              <w:rPr>
                <w:rFonts w:cs="Arial"/>
                <w:shd w:val="clear" w:color="auto" w:fill="FFFFFF"/>
              </w:rPr>
              <w:t> og </w:t>
            </w:r>
            <w:r w:rsidRPr="00A04DBC">
              <w:rPr>
                <w:rStyle w:val="curriculum-verbword"/>
                <w:rFonts w:cs="Arial"/>
                <w:bdr w:val="none" w:sz="0" w:space="0" w:color="auto" w:frame="1"/>
                <w:shd w:val="clear" w:color="auto" w:fill="FFFFFF"/>
              </w:rPr>
              <w:t>reflektere</w:t>
            </w:r>
            <w:r w:rsidRPr="00A04DBC">
              <w:rPr>
                <w:rFonts w:cs="Arial"/>
                <w:shd w:val="clear" w:color="auto" w:fill="FFFFFF"/>
              </w:rPr>
              <w:t> over egen bruk av lesestrategier i lesing av skjønnlitteratur og sakprosa</w:t>
            </w:r>
          </w:p>
          <w:p w14:paraId="58B32FCA" w14:textId="77777777" w:rsidR="00A04DBC" w:rsidRPr="00A04DBC" w:rsidRDefault="00A04DBC" w:rsidP="00A04DBC">
            <w:pPr>
              <w:pStyle w:val="Listeavsnitt"/>
              <w:numPr>
                <w:ilvl w:val="0"/>
                <w:numId w:val="5"/>
              </w:numPr>
              <w:spacing w:after="0" w:line="240" w:lineRule="auto"/>
              <w:rPr>
                <w:rFonts w:eastAsia="Times New Roman" w:cs="Arial"/>
                <w:lang w:eastAsia="nb-NO"/>
              </w:rPr>
            </w:pPr>
            <w:r w:rsidRPr="00A04DBC">
              <w:rPr>
                <w:rFonts w:cs="Arial"/>
                <w:shd w:val="clear" w:color="auto" w:fill="FFFFFF"/>
              </w:rPr>
              <w:t>gjenkjenne og </w:t>
            </w:r>
            <w:r w:rsidRPr="00A04DBC">
              <w:rPr>
                <w:rStyle w:val="curriculum-verbword"/>
                <w:rFonts w:cs="Arial"/>
                <w:bdr w:val="none" w:sz="0" w:space="0" w:color="auto" w:frame="1"/>
                <w:shd w:val="clear" w:color="auto" w:fill="FFFFFF"/>
              </w:rPr>
              <w:t>bruke</w:t>
            </w:r>
            <w:r w:rsidRPr="00A04DBC">
              <w:rPr>
                <w:rFonts w:cs="Arial"/>
                <w:shd w:val="clear" w:color="auto" w:fill="FFFFFF"/>
              </w:rPr>
              <w:t> språklige virkemidler og retoriske appellformer</w:t>
            </w:r>
          </w:p>
          <w:p w14:paraId="6D3D2F26" w14:textId="77777777" w:rsidR="00A04DBC" w:rsidRPr="00A04DBC" w:rsidRDefault="00A04DBC" w:rsidP="00A04DBC">
            <w:pPr>
              <w:pStyle w:val="Listeavsnitt"/>
              <w:numPr>
                <w:ilvl w:val="0"/>
                <w:numId w:val="5"/>
              </w:numPr>
              <w:spacing w:after="0" w:line="240" w:lineRule="auto"/>
              <w:rPr>
                <w:rFonts w:eastAsia="Times New Roman" w:cs="Arial"/>
                <w:lang w:eastAsia="nb-NO"/>
              </w:rPr>
            </w:pPr>
            <w:r w:rsidRPr="00A04DBC">
              <w:rPr>
                <w:rStyle w:val="curriculum-verbword"/>
                <w:rFonts w:cs="Arial"/>
                <w:bdr w:val="none" w:sz="0" w:space="0" w:color="auto" w:frame="1"/>
                <w:shd w:val="clear" w:color="auto" w:fill="FFFFFF"/>
              </w:rPr>
              <w:t>bruke</w:t>
            </w:r>
            <w:r w:rsidRPr="00A04DBC">
              <w:rPr>
                <w:rFonts w:cs="Arial"/>
                <w:shd w:val="clear" w:color="auto" w:fill="FFFFFF"/>
              </w:rPr>
              <w:t> kilder på en kritisk måte, markere sitater og vise til kilder på en etterrettelig måte i egne tekster</w:t>
            </w:r>
          </w:p>
          <w:p w14:paraId="5F46ABAE" w14:textId="77777777" w:rsidR="00A04DBC" w:rsidRPr="00A04DBC" w:rsidRDefault="00A04DBC" w:rsidP="00A04DBC">
            <w:pPr>
              <w:pStyle w:val="Listeavsnitt"/>
              <w:numPr>
                <w:ilvl w:val="0"/>
                <w:numId w:val="5"/>
              </w:numPr>
              <w:spacing w:after="0" w:line="240" w:lineRule="auto"/>
              <w:rPr>
                <w:rFonts w:eastAsia="Times New Roman" w:cs="Arial"/>
                <w:lang w:eastAsia="nb-NO"/>
              </w:rPr>
            </w:pPr>
            <w:r w:rsidRPr="00A04DBC">
              <w:rPr>
                <w:rStyle w:val="curriculum-verbword"/>
                <w:rFonts w:cs="Arial"/>
                <w:bdr w:val="none" w:sz="0" w:space="0" w:color="auto" w:frame="1"/>
                <w:shd w:val="clear" w:color="auto" w:fill="FFFFFF"/>
              </w:rPr>
              <w:t>utforske</w:t>
            </w:r>
            <w:r w:rsidRPr="00A04DBC">
              <w:rPr>
                <w:rFonts w:cs="Arial"/>
                <w:shd w:val="clear" w:color="auto" w:fill="FFFFFF"/>
              </w:rPr>
              <w:t> og </w:t>
            </w:r>
            <w:r w:rsidRPr="00A04DBC">
              <w:rPr>
                <w:rStyle w:val="curriculum-verbword"/>
                <w:rFonts w:cs="Arial"/>
                <w:bdr w:val="none" w:sz="0" w:space="0" w:color="auto" w:frame="1"/>
                <w:shd w:val="clear" w:color="auto" w:fill="FFFFFF"/>
              </w:rPr>
              <w:t>vurdere</w:t>
            </w:r>
            <w:r w:rsidRPr="00A04DBC">
              <w:rPr>
                <w:rFonts w:cs="Arial"/>
                <w:shd w:val="clear" w:color="auto" w:fill="FFFFFF"/>
              </w:rPr>
              <w:t> hvordan digitale medier påvirker og endrer språk og kommunikasjon</w:t>
            </w:r>
          </w:p>
          <w:p w14:paraId="0977B378" w14:textId="77777777" w:rsidR="00A04DBC" w:rsidRPr="00A04DBC" w:rsidRDefault="00A04DBC" w:rsidP="00A04DBC">
            <w:pPr>
              <w:spacing w:after="0" w:line="240" w:lineRule="auto"/>
              <w:ind w:left="360"/>
              <w:rPr>
                <w:rFonts w:cs="Arial"/>
                <w:color w:val="303030"/>
                <w:shd w:val="clear" w:color="auto" w:fill="FFFFFF"/>
              </w:rPr>
            </w:pPr>
          </w:p>
        </w:tc>
      </w:tr>
      <w:tr w:rsidR="00A01AE3" w:rsidRPr="00116279" w14:paraId="527D374D" w14:textId="77777777" w:rsidTr="0043770A">
        <w:tc>
          <w:tcPr>
            <w:tcW w:w="2694" w:type="dxa"/>
            <w:tcBorders>
              <w:top w:val="single" w:sz="4" w:space="0" w:color="auto"/>
            </w:tcBorders>
            <w:shd w:val="clear" w:color="auto" w:fill="FFFFFF" w:themeFill="background1"/>
          </w:tcPr>
          <w:p w14:paraId="15B1C50E" w14:textId="77777777" w:rsidR="00A01AE3" w:rsidRPr="00A04DBC" w:rsidRDefault="00A01AE3" w:rsidP="0043770A">
            <w:pPr>
              <w:spacing w:after="0" w:line="240" w:lineRule="auto"/>
              <w:rPr>
                <w:rFonts w:eastAsia="Times New Roman" w:cs="Arial"/>
                <w:color w:val="303030"/>
                <w:lang w:eastAsia="nb-NO"/>
              </w:rPr>
            </w:pPr>
          </w:p>
          <w:p w14:paraId="5FE170D1" w14:textId="77777777" w:rsidR="00A01AE3" w:rsidRPr="00A04DBC" w:rsidRDefault="00A01AE3" w:rsidP="0043770A">
            <w:pPr>
              <w:spacing w:after="0" w:line="240" w:lineRule="auto"/>
              <w:rPr>
                <w:rFonts w:eastAsia="Times New Roman" w:cs="Arial"/>
                <w:color w:val="303030"/>
                <w:lang w:eastAsia="nb-NO"/>
              </w:rPr>
            </w:pPr>
          </w:p>
          <w:p w14:paraId="66B1EDBF" w14:textId="77777777" w:rsidR="00A01AE3" w:rsidRPr="00A04DBC" w:rsidRDefault="00A01AE3" w:rsidP="0043770A">
            <w:pPr>
              <w:spacing w:after="0" w:line="240" w:lineRule="auto"/>
              <w:rPr>
                <w:rFonts w:eastAsia="Times New Roman" w:cs="Arial"/>
                <w:color w:val="303030"/>
                <w:lang w:eastAsia="nb-NO"/>
              </w:rPr>
            </w:pPr>
          </w:p>
          <w:p w14:paraId="52FAA0D6" w14:textId="77777777" w:rsidR="00A01AE3" w:rsidRPr="00A04DBC" w:rsidRDefault="00A01AE3" w:rsidP="0043770A">
            <w:pPr>
              <w:spacing w:after="0" w:line="240" w:lineRule="auto"/>
              <w:rPr>
                <w:rFonts w:eastAsia="Times New Roman" w:cs="Arial"/>
                <w:color w:val="303030"/>
                <w:lang w:eastAsia="nb-NO"/>
              </w:rPr>
            </w:pPr>
          </w:p>
          <w:p w14:paraId="73F91385" w14:textId="77777777" w:rsidR="00A01AE3" w:rsidRPr="00A04DBC" w:rsidRDefault="00A01AE3" w:rsidP="0043770A">
            <w:pPr>
              <w:spacing w:after="0" w:line="240" w:lineRule="auto"/>
              <w:rPr>
                <w:rFonts w:eastAsia="Times New Roman" w:cs="Arial"/>
                <w:color w:val="303030"/>
                <w:lang w:eastAsia="nb-NO"/>
              </w:rPr>
            </w:pPr>
          </w:p>
          <w:p w14:paraId="356ED718" w14:textId="77777777" w:rsidR="00A01AE3" w:rsidRPr="00A04DBC" w:rsidRDefault="00A01AE3" w:rsidP="0043770A">
            <w:pPr>
              <w:spacing w:after="0" w:line="240" w:lineRule="auto"/>
              <w:rPr>
                <w:rFonts w:eastAsia="Times New Roman" w:cs="Arial"/>
                <w:color w:val="303030"/>
                <w:lang w:eastAsia="nb-NO"/>
              </w:rPr>
            </w:pPr>
          </w:p>
          <w:p w14:paraId="783E7E45" w14:textId="77777777" w:rsidR="00A01AE3" w:rsidRPr="00A04DBC" w:rsidRDefault="00A01AE3" w:rsidP="0043770A">
            <w:pPr>
              <w:spacing w:after="0" w:line="240" w:lineRule="auto"/>
              <w:rPr>
                <w:rFonts w:eastAsia="Times New Roman" w:cs="Arial"/>
                <w:color w:val="303030"/>
                <w:lang w:eastAsia="nb-NO"/>
              </w:rPr>
            </w:pPr>
            <w:r w:rsidRPr="00A04DBC">
              <w:rPr>
                <w:rFonts w:eastAsia="Times New Roman" w:cs="Arial"/>
                <w:color w:val="303030"/>
                <w:lang w:eastAsia="nb-NO"/>
              </w:rPr>
              <w:t>Muntlig kommunikasjon</w:t>
            </w:r>
          </w:p>
          <w:p w14:paraId="107F1302" w14:textId="77777777" w:rsidR="00A01AE3" w:rsidRPr="00A04DBC" w:rsidRDefault="00A01AE3" w:rsidP="0043770A">
            <w:pPr>
              <w:spacing w:after="0" w:line="240" w:lineRule="auto"/>
              <w:rPr>
                <w:rFonts w:eastAsia="Times New Roman" w:cs="Arial"/>
                <w:color w:val="303030"/>
                <w:lang w:eastAsia="nb-NO"/>
              </w:rPr>
            </w:pPr>
          </w:p>
        </w:tc>
        <w:tc>
          <w:tcPr>
            <w:tcW w:w="7654" w:type="dxa"/>
            <w:tcBorders>
              <w:top w:val="single" w:sz="4" w:space="0" w:color="auto"/>
            </w:tcBorders>
            <w:shd w:val="clear" w:color="auto" w:fill="FFFFFF" w:themeFill="background1"/>
          </w:tcPr>
          <w:p w14:paraId="7608E39A"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gjenkjenne og </w:t>
            </w:r>
            <w:r w:rsidRPr="00A04DBC">
              <w:rPr>
                <w:rStyle w:val="curriculum-verbword"/>
                <w:rFonts w:cs="Arial"/>
                <w:color w:val="303030"/>
                <w:bdr w:val="none" w:sz="0" w:space="0" w:color="auto" w:frame="1"/>
                <w:shd w:val="clear" w:color="auto" w:fill="FFFFFF"/>
              </w:rPr>
              <w:t>bruke</w:t>
            </w:r>
            <w:r w:rsidRPr="00A04DBC">
              <w:rPr>
                <w:rFonts w:cs="Arial"/>
                <w:color w:val="303030"/>
                <w:shd w:val="clear" w:color="auto" w:fill="FFFFFF"/>
              </w:rPr>
              <w:t> språklige virkemidler og retoriske appellformer</w:t>
            </w:r>
          </w:p>
          <w:p w14:paraId="4E108DC5"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Style w:val="curriculum-verbword"/>
                <w:rFonts w:cs="Arial"/>
                <w:color w:val="303030"/>
                <w:bdr w:val="none" w:sz="0" w:space="0" w:color="auto" w:frame="1"/>
                <w:shd w:val="clear" w:color="auto" w:fill="FFFFFF"/>
              </w:rPr>
              <w:t>bruke</w:t>
            </w:r>
            <w:r w:rsidRPr="00A04DBC">
              <w:rPr>
                <w:rFonts w:cs="Arial"/>
                <w:color w:val="303030"/>
                <w:shd w:val="clear" w:color="auto" w:fill="FFFFFF"/>
              </w:rPr>
              <w:t> fagspråk og argumentere saklig i diskusjoner, samtaler, muntlige presentasjoner og skriftlige framstillinger om norskfaglige og tverrfaglige temaer</w:t>
            </w:r>
          </w:p>
          <w:p w14:paraId="6C1B9E19"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informere, fortelle, argumentere og </w:t>
            </w:r>
            <w:r w:rsidRPr="00A04DBC">
              <w:rPr>
                <w:rStyle w:val="curriculum-verbword"/>
                <w:rFonts w:cs="Arial"/>
                <w:color w:val="303030"/>
                <w:bdr w:val="none" w:sz="0" w:space="0" w:color="auto" w:frame="1"/>
                <w:shd w:val="clear" w:color="auto" w:fill="FFFFFF"/>
              </w:rPr>
              <w:t>reflektere</w:t>
            </w:r>
            <w:r w:rsidRPr="00A04DBC">
              <w:rPr>
                <w:rFonts w:cs="Arial"/>
                <w:color w:val="303030"/>
                <w:shd w:val="clear" w:color="auto" w:fill="FFFFFF"/>
              </w:rPr>
              <w:t> i ulike muntlige og skriftlige sjangre og for ulike formål tilpasset mottaker og medium</w:t>
            </w:r>
          </w:p>
          <w:p w14:paraId="7A8D159F"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uttrykke seg i ulike sjangre og eksperimentere med sjangre på kreative måter</w:t>
            </w:r>
          </w:p>
          <w:p w14:paraId="11836E60"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lage sammensatte tekster og begrunne valg av uttrykksformer</w:t>
            </w:r>
          </w:p>
          <w:p w14:paraId="7A2E04DB" w14:textId="77777777" w:rsidR="00A01AE3" w:rsidRPr="00A04DBC" w:rsidRDefault="00A01AE3" w:rsidP="0043770A">
            <w:pPr>
              <w:pStyle w:val="Listeavsnitt"/>
              <w:spacing w:after="0" w:line="240" w:lineRule="auto"/>
              <w:rPr>
                <w:rFonts w:cs="Arial"/>
                <w:color w:val="303030"/>
                <w:shd w:val="clear" w:color="auto" w:fill="FFFFFF"/>
              </w:rPr>
            </w:pPr>
          </w:p>
        </w:tc>
      </w:tr>
      <w:tr w:rsidR="00A01AE3" w:rsidRPr="00116279" w14:paraId="0153A97F" w14:textId="77777777" w:rsidTr="0043770A">
        <w:tc>
          <w:tcPr>
            <w:tcW w:w="2694" w:type="dxa"/>
            <w:shd w:val="clear" w:color="auto" w:fill="FFFFFF" w:themeFill="background1"/>
          </w:tcPr>
          <w:p w14:paraId="28BF54A0" w14:textId="77777777" w:rsidR="00A01AE3" w:rsidRPr="00A04DBC" w:rsidRDefault="00A01AE3" w:rsidP="0043770A">
            <w:pPr>
              <w:spacing w:after="0" w:line="240" w:lineRule="auto"/>
              <w:rPr>
                <w:rFonts w:eastAsia="Times New Roman" w:cs="Arial"/>
                <w:color w:val="303030"/>
                <w:lang w:eastAsia="nb-NO"/>
              </w:rPr>
            </w:pPr>
          </w:p>
          <w:p w14:paraId="48E1FA16" w14:textId="1577968F" w:rsidR="00A01AE3" w:rsidRPr="00A04DBC" w:rsidRDefault="00A01AE3" w:rsidP="0043770A">
            <w:pPr>
              <w:spacing w:after="0" w:line="240" w:lineRule="auto"/>
              <w:rPr>
                <w:rFonts w:eastAsia="Times New Roman" w:cs="Arial"/>
                <w:color w:val="303030"/>
                <w:lang w:eastAsia="nb-NO"/>
              </w:rPr>
            </w:pPr>
          </w:p>
          <w:p w14:paraId="2043FC54" w14:textId="77777777" w:rsidR="00A01AE3" w:rsidRPr="00A04DBC" w:rsidRDefault="00A01AE3" w:rsidP="0043770A">
            <w:pPr>
              <w:spacing w:after="0" w:line="240" w:lineRule="auto"/>
              <w:rPr>
                <w:rFonts w:eastAsia="Times New Roman" w:cs="Arial"/>
                <w:color w:val="303030"/>
                <w:lang w:eastAsia="nb-NO"/>
              </w:rPr>
            </w:pPr>
          </w:p>
          <w:p w14:paraId="6B33F04A" w14:textId="77777777" w:rsidR="00A01AE3" w:rsidRPr="00A04DBC" w:rsidRDefault="00A01AE3" w:rsidP="0043770A">
            <w:pPr>
              <w:spacing w:after="0" w:line="240" w:lineRule="auto"/>
              <w:rPr>
                <w:rFonts w:eastAsia="Times New Roman" w:cs="Arial"/>
                <w:color w:val="303030"/>
                <w:lang w:eastAsia="nb-NO"/>
              </w:rPr>
            </w:pPr>
          </w:p>
          <w:p w14:paraId="4296358D" w14:textId="77777777" w:rsidR="00A01AE3" w:rsidRPr="00A04DBC" w:rsidRDefault="00A01AE3" w:rsidP="0043770A">
            <w:pPr>
              <w:spacing w:after="0" w:line="240" w:lineRule="auto"/>
              <w:rPr>
                <w:rFonts w:eastAsia="Times New Roman" w:cs="Arial"/>
                <w:color w:val="303030"/>
                <w:lang w:eastAsia="nb-NO"/>
              </w:rPr>
            </w:pPr>
            <w:r w:rsidRPr="00A04DBC">
              <w:rPr>
                <w:rFonts w:eastAsia="Times New Roman" w:cs="Arial"/>
                <w:color w:val="303030"/>
                <w:lang w:eastAsia="nb-NO"/>
              </w:rPr>
              <w:t>Språket som system og mulighet</w:t>
            </w:r>
          </w:p>
          <w:p w14:paraId="17914701" w14:textId="77777777" w:rsidR="00A01AE3" w:rsidRPr="00A04DBC" w:rsidRDefault="00A01AE3" w:rsidP="0043770A">
            <w:pPr>
              <w:spacing w:after="0" w:line="240" w:lineRule="auto"/>
              <w:rPr>
                <w:rFonts w:eastAsia="Times New Roman" w:cs="Arial"/>
                <w:color w:val="303030"/>
                <w:lang w:eastAsia="nb-NO"/>
              </w:rPr>
            </w:pPr>
          </w:p>
        </w:tc>
        <w:tc>
          <w:tcPr>
            <w:tcW w:w="7654" w:type="dxa"/>
            <w:shd w:val="clear" w:color="auto" w:fill="FFFFFF" w:themeFill="background1"/>
          </w:tcPr>
          <w:p w14:paraId="3B5DB09A"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gjenkjenne og </w:t>
            </w:r>
            <w:r w:rsidRPr="00A04DBC">
              <w:rPr>
                <w:rStyle w:val="curriculum-verbword"/>
                <w:rFonts w:cs="Arial"/>
                <w:color w:val="303030"/>
                <w:bdr w:val="none" w:sz="0" w:space="0" w:color="auto" w:frame="1"/>
                <w:shd w:val="clear" w:color="auto" w:fill="FFFFFF"/>
              </w:rPr>
              <w:t>bruke</w:t>
            </w:r>
            <w:r w:rsidRPr="00A04DBC">
              <w:rPr>
                <w:rFonts w:cs="Arial"/>
                <w:color w:val="303030"/>
                <w:shd w:val="clear" w:color="auto" w:fill="FFFFFF"/>
              </w:rPr>
              <w:t> språklige virkemidler og retoriske appellformer</w:t>
            </w:r>
          </w:p>
          <w:p w14:paraId="144CE97A"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Style w:val="curriculum-verbword"/>
                <w:rFonts w:cs="Arial"/>
                <w:color w:val="303030"/>
                <w:bdr w:val="none" w:sz="0" w:space="0" w:color="auto" w:frame="1"/>
                <w:shd w:val="clear" w:color="auto" w:fill="FFFFFF"/>
              </w:rPr>
              <w:t>utforske</w:t>
            </w:r>
            <w:r w:rsidRPr="00A04DBC">
              <w:rPr>
                <w:rFonts w:cs="Arial"/>
                <w:color w:val="303030"/>
                <w:shd w:val="clear" w:color="auto" w:fill="FFFFFF"/>
              </w:rPr>
              <w:t> og </w:t>
            </w:r>
            <w:r w:rsidRPr="00A04DBC">
              <w:rPr>
                <w:rStyle w:val="curriculum-verbword"/>
                <w:rFonts w:cs="Arial"/>
                <w:color w:val="303030"/>
                <w:bdr w:val="none" w:sz="0" w:space="0" w:color="auto" w:frame="1"/>
                <w:shd w:val="clear" w:color="auto" w:fill="FFFFFF"/>
              </w:rPr>
              <w:t>vurdere</w:t>
            </w:r>
            <w:r w:rsidRPr="00A04DBC">
              <w:rPr>
                <w:rFonts w:cs="Arial"/>
                <w:color w:val="303030"/>
                <w:shd w:val="clear" w:color="auto" w:fill="FFFFFF"/>
              </w:rPr>
              <w:t> hvordan digitale medier påvirker og endrer språk og kommunikasjon</w:t>
            </w:r>
          </w:p>
          <w:p w14:paraId="65A5A584"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skrive tekster med funksjonell tekstbinding og riktig tegnsetting og mestre rettskriving og ordbøying på hovedmål og sidemål</w:t>
            </w:r>
          </w:p>
          <w:p w14:paraId="1ECB9BA3"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Style w:val="curriculum-verbword"/>
                <w:rFonts w:cs="Arial"/>
                <w:color w:val="303030"/>
                <w:bdr w:val="none" w:sz="0" w:space="0" w:color="auto" w:frame="1"/>
                <w:shd w:val="clear" w:color="auto" w:fill="FFFFFF"/>
              </w:rPr>
              <w:t>bruke</w:t>
            </w:r>
            <w:r w:rsidRPr="00A04DBC">
              <w:rPr>
                <w:rFonts w:cs="Arial"/>
                <w:color w:val="303030"/>
                <w:shd w:val="clear" w:color="auto" w:fill="FFFFFF"/>
              </w:rPr>
              <w:t> fagspråk og kunnskap om grammatikk, tekststruktur og sjanger i samtale om og bearbeiding av tekster</w:t>
            </w:r>
          </w:p>
          <w:p w14:paraId="041E7829"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t>uttrykke seg i ulike sjangre og eksperimentere med sjangre på kreative måter</w:t>
            </w:r>
          </w:p>
          <w:p w14:paraId="1FF47C5C" w14:textId="77777777" w:rsidR="00A01AE3" w:rsidRPr="00A04DBC" w:rsidRDefault="00A01AE3" w:rsidP="0043770A">
            <w:pPr>
              <w:pStyle w:val="Listeavsnitt"/>
              <w:spacing w:after="0" w:line="240" w:lineRule="auto"/>
              <w:rPr>
                <w:rFonts w:cs="Arial"/>
                <w:color w:val="303030"/>
                <w:shd w:val="clear" w:color="auto" w:fill="FFFFFF"/>
              </w:rPr>
            </w:pPr>
          </w:p>
        </w:tc>
      </w:tr>
      <w:tr w:rsidR="00A01AE3" w:rsidRPr="00116279" w14:paraId="4EFB6716" w14:textId="77777777" w:rsidTr="0043770A">
        <w:tc>
          <w:tcPr>
            <w:tcW w:w="2694" w:type="dxa"/>
            <w:shd w:val="clear" w:color="auto" w:fill="FFFFFF" w:themeFill="background1"/>
          </w:tcPr>
          <w:p w14:paraId="5800EBCB" w14:textId="2AF488E3" w:rsidR="00A01AE3" w:rsidRPr="00A04DBC" w:rsidRDefault="00FD5DB1" w:rsidP="0043770A">
            <w:pPr>
              <w:spacing w:after="0" w:line="240" w:lineRule="auto"/>
              <w:rPr>
                <w:rFonts w:eastAsia="Times New Roman" w:cs="Arial"/>
                <w:color w:val="303030"/>
                <w:lang w:eastAsia="nb-NO"/>
              </w:rPr>
            </w:pPr>
            <w:r>
              <w:rPr>
                <w:rFonts w:eastAsia="Times New Roman" w:cs="Arial"/>
                <w:color w:val="303030"/>
                <w:lang w:eastAsia="nb-NO"/>
              </w:rPr>
              <w:br/>
            </w:r>
          </w:p>
          <w:p w14:paraId="3662B721" w14:textId="77777777" w:rsidR="00A01AE3" w:rsidRPr="00A04DBC" w:rsidRDefault="00A01AE3" w:rsidP="0043770A">
            <w:pPr>
              <w:spacing w:after="0" w:line="240" w:lineRule="auto"/>
              <w:rPr>
                <w:rFonts w:eastAsia="Times New Roman" w:cs="Arial"/>
                <w:color w:val="303030"/>
                <w:lang w:eastAsia="nb-NO"/>
              </w:rPr>
            </w:pPr>
            <w:r w:rsidRPr="00A04DBC">
              <w:rPr>
                <w:rFonts w:eastAsia="Times New Roman" w:cs="Arial"/>
                <w:color w:val="303030"/>
                <w:lang w:eastAsia="nb-NO"/>
              </w:rPr>
              <w:lastRenderedPageBreak/>
              <w:t>Språklig mangfold</w:t>
            </w:r>
          </w:p>
          <w:p w14:paraId="04185033" w14:textId="77777777" w:rsidR="00A01AE3" w:rsidRPr="00A04DBC" w:rsidRDefault="00A01AE3" w:rsidP="0043770A">
            <w:pPr>
              <w:spacing w:after="0" w:line="240" w:lineRule="auto"/>
              <w:rPr>
                <w:rFonts w:eastAsia="Times New Roman" w:cs="Arial"/>
                <w:color w:val="303030"/>
                <w:lang w:eastAsia="nb-NO"/>
              </w:rPr>
            </w:pPr>
          </w:p>
        </w:tc>
        <w:tc>
          <w:tcPr>
            <w:tcW w:w="7654" w:type="dxa"/>
            <w:shd w:val="clear" w:color="auto" w:fill="FFFFFF" w:themeFill="background1"/>
          </w:tcPr>
          <w:p w14:paraId="33C95486" w14:textId="77777777"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Fonts w:cs="Arial"/>
                <w:color w:val="303030"/>
                <w:shd w:val="clear" w:color="auto" w:fill="FFFFFF"/>
              </w:rPr>
              <w:lastRenderedPageBreak/>
              <w:t>forklare den historiske bakgrunnen for bokmål og nynorsk og </w:t>
            </w:r>
            <w:r w:rsidRPr="00A04DBC">
              <w:rPr>
                <w:rStyle w:val="curriculum-verbword"/>
                <w:rFonts w:cs="Arial"/>
                <w:color w:val="303030"/>
                <w:bdr w:val="none" w:sz="0" w:space="0" w:color="auto" w:frame="1"/>
                <w:shd w:val="clear" w:color="auto" w:fill="FFFFFF"/>
              </w:rPr>
              <w:t>reflektere</w:t>
            </w:r>
            <w:r w:rsidRPr="00A04DBC">
              <w:rPr>
                <w:rFonts w:cs="Arial"/>
                <w:color w:val="303030"/>
                <w:shd w:val="clear" w:color="auto" w:fill="FFFFFF"/>
              </w:rPr>
              <w:t> over statusen til de offisielle språkene i Norge i dag</w:t>
            </w:r>
          </w:p>
          <w:p w14:paraId="4DBC61A9" w14:textId="7CBDDCF5" w:rsidR="00A01AE3" w:rsidRPr="00A04DBC" w:rsidRDefault="00A01AE3" w:rsidP="00A01AE3">
            <w:pPr>
              <w:pStyle w:val="Listeavsnitt"/>
              <w:numPr>
                <w:ilvl w:val="0"/>
                <w:numId w:val="5"/>
              </w:numPr>
              <w:spacing w:after="0" w:line="240" w:lineRule="auto"/>
              <w:rPr>
                <w:rFonts w:cs="Arial"/>
                <w:color w:val="303030"/>
                <w:shd w:val="clear" w:color="auto" w:fill="FFFFFF"/>
              </w:rPr>
            </w:pPr>
            <w:r w:rsidRPr="00A04DBC">
              <w:rPr>
                <w:rStyle w:val="curriculum-verbword"/>
                <w:rFonts w:cs="Arial"/>
                <w:color w:val="303030"/>
                <w:bdr w:val="none" w:sz="0" w:space="0" w:color="auto" w:frame="1"/>
                <w:shd w:val="clear" w:color="auto" w:fill="FFFFFF"/>
              </w:rPr>
              <w:lastRenderedPageBreak/>
              <w:t>utforske</w:t>
            </w:r>
            <w:r w:rsidRPr="00A04DBC">
              <w:rPr>
                <w:rFonts w:cs="Arial"/>
                <w:color w:val="303030"/>
                <w:shd w:val="clear" w:color="auto" w:fill="FFFFFF"/>
              </w:rPr>
              <w:t> språklig variasjon og mangfold i Norge og </w:t>
            </w:r>
            <w:r w:rsidRPr="00A04DBC">
              <w:rPr>
                <w:rStyle w:val="curriculum-verbword"/>
                <w:rFonts w:cs="Arial"/>
                <w:color w:val="303030"/>
                <w:bdr w:val="none" w:sz="0" w:space="0" w:color="auto" w:frame="1"/>
                <w:shd w:val="clear" w:color="auto" w:fill="FFFFFF"/>
              </w:rPr>
              <w:t>reflektere</w:t>
            </w:r>
            <w:r w:rsidRPr="00A04DBC">
              <w:rPr>
                <w:rFonts w:cs="Arial"/>
                <w:color w:val="303030"/>
                <w:shd w:val="clear" w:color="auto" w:fill="FFFFFF"/>
              </w:rPr>
              <w:t> over holdninger til ulike språk og talespråkvarianter</w:t>
            </w:r>
            <w:r w:rsidR="005E6C43">
              <w:rPr>
                <w:rFonts w:cs="Arial"/>
                <w:color w:val="303030"/>
                <w:shd w:val="clear" w:color="auto" w:fill="FFFFFF"/>
              </w:rPr>
              <w:br/>
            </w:r>
            <w:bookmarkStart w:id="0" w:name="_GoBack"/>
            <w:bookmarkEnd w:id="0"/>
          </w:p>
        </w:tc>
      </w:tr>
    </w:tbl>
    <w:p w14:paraId="6E2E8128" w14:textId="1BB5CE21" w:rsidR="00F971F9" w:rsidRDefault="00F971F9" w:rsidP="0543A8F9">
      <w:pPr>
        <w:pStyle w:val="Overskrift1"/>
      </w:pPr>
      <w:r>
        <w:lastRenderedPageBreak/>
        <w:t>Kvalitetsbe</w:t>
      </w:r>
      <w:r w:rsidR="005639CA">
        <w:t xml:space="preserve">skrivelser ved </w:t>
      </w:r>
      <w:r w:rsidR="005E6C43">
        <w:t>lokalt gitt eksamen (muntlig eksamen)</w:t>
      </w:r>
      <w:r w:rsidR="005E6C43" w:rsidRPr="002949E8">
        <w:br/>
      </w:r>
    </w:p>
    <w:p w14:paraId="433A0540" w14:textId="3940005B" w:rsidR="005639CA" w:rsidRPr="005639CA" w:rsidRDefault="00B83C27" w:rsidP="005639CA">
      <w:r>
        <w:t>Vurderingsmatrisen er veiledende</w:t>
      </w:r>
      <w:r w:rsidR="005639CA">
        <w:t xml:space="preserve">. </w:t>
      </w:r>
    </w:p>
    <w:tbl>
      <w:tblPr>
        <w:tblW w:w="10773" w:type="dxa"/>
        <w:tblInd w:w="-839"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3543"/>
        <w:gridCol w:w="3544"/>
      </w:tblGrid>
      <w:tr w:rsidR="00A04DBC" w:rsidRPr="00116279" w14:paraId="609244E0" w14:textId="77777777" w:rsidTr="00A04DBC">
        <w:tc>
          <w:tcPr>
            <w:tcW w:w="3686"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2FCBE98D"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Lav kompetanse i faget, karakter 2</w:t>
            </w:r>
          </w:p>
        </w:tc>
        <w:tc>
          <w:tcPr>
            <w:tcW w:w="3543"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3CCB83AA"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God kompetanse i faget, karakter 4</w:t>
            </w:r>
          </w:p>
        </w:tc>
        <w:tc>
          <w:tcPr>
            <w:tcW w:w="3544" w:type="dxa"/>
            <w:tcBorders>
              <w:top w:val="nil"/>
              <w:left w:val="nil"/>
              <w:bottom w:val="nil"/>
              <w:right w:val="nil"/>
            </w:tcBorders>
            <w:shd w:val="clear" w:color="auto" w:fill="176080"/>
            <w:tcMar>
              <w:top w:w="150" w:type="dxa"/>
              <w:left w:w="225" w:type="dxa"/>
              <w:bottom w:w="150" w:type="dxa"/>
              <w:right w:w="225" w:type="dxa"/>
            </w:tcMar>
            <w:vAlign w:val="center"/>
            <w:hideMark/>
          </w:tcPr>
          <w:p w14:paraId="6686E87F"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Framifrå kompetanse i faget, karakter 6</w:t>
            </w:r>
          </w:p>
        </w:tc>
      </w:tr>
      <w:tr w:rsidR="00A04DBC" w:rsidRPr="00A04DBC" w14:paraId="3E5A2F45"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6691F10" w14:textId="77777777" w:rsidR="00A04DBC" w:rsidRPr="00A04DBC" w:rsidRDefault="00A04DBC" w:rsidP="0043770A">
            <w:pPr>
              <w:spacing w:after="0" w:line="240" w:lineRule="auto"/>
              <w:rPr>
                <w:rFonts w:eastAsia="Times New Roman" w:cs="Arial"/>
                <w:color w:val="303030"/>
                <w:lang w:eastAsia="nb-NO"/>
              </w:rPr>
            </w:pPr>
            <w:r w:rsidRPr="00A04DBC">
              <w:rPr>
                <w:rFonts w:cs="Arial"/>
                <w:color w:val="303030"/>
              </w:rPr>
              <w:t>Eleven kommuniserer noe faglig innhold og begrunner til en viss grad egne oppfatninger og meninger i muntlige presentasjoner, samtaler og diskusjoner. </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9D992E9" w14:textId="77777777" w:rsidR="00A04DBC" w:rsidRPr="00A04DBC" w:rsidRDefault="00A04DBC" w:rsidP="0043770A">
            <w:pPr>
              <w:spacing w:after="0" w:line="240" w:lineRule="auto"/>
              <w:rPr>
                <w:rFonts w:eastAsia="Times New Roman" w:cs="Arial"/>
                <w:color w:val="303030"/>
                <w:lang w:eastAsia="nb-NO"/>
              </w:rPr>
            </w:pPr>
            <w:r w:rsidRPr="00A04DBC">
              <w:rPr>
                <w:rFonts w:cs="Arial"/>
                <w:color w:val="303030"/>
              </w:rPr>
              <w:t>Eleven kommuniserer faglig innhold klart og underbygger egne oppfatninger og meninger i muntlige presentasjoner, samtaler og diskusjoner. </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5AE5D646" w14:textId="77777777" w:rsidR="00A04DBC" w:rsidRPr="00A04DBC" w:rsidRDefault="00A04DBC" w:rsidP="0043770A">
            <w:pPr>
              <w:spacing w:after="0" w:line="240" w:lineRule="auto"/>
              <w:rPr>
                <w:rFonts w:eastAsia="Times New Roman" w:cs="Arial"/>
                <w:color w:val="303030"/>
                <w:lang w:eastAsia="nb-NO"/>
              </w:rPr>
            </w:pPr>
            <w:r w:rsidRPr="00A04DBC">
              <w:rPr>
                <w:rFonts w:cs="Arial"/>
                <w:color w:val="303030"/>
              </w:rPr>
              <w:t>Eleven kommuniserer faglig innhold klart og tydelig og argumenterer saklig i muntlige presentasjoner, samtaler og diskusjoner.</w:t>
            </w:r>
          </w:p>
        </w:tc>
      </w:tr>
      <w:tr w:rsidR="00A04DBC" w:rsidRPr="00A04DBC" w14:paraId="5AE5E24A" w14:textId="77777777" w:rsidTr="00A04DBC">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24D43CDD" w14:textId="77777777" w:rsidR="00A04DBC" w:rsidRPr="00A04DBC" w:rsidRDefault="00A04DBC" w:rsidP="0043770A">
            <w:pPr>
              <w:spacing w:after="0" w:line="240" w:lineRule="auto"/>
              <w:rPr>
                <w:rFonts w:eastAsia="Times New Roman" w:cs="Arial"/>
                <w:color w:val="303030"/>
                <w:lang w:eastAsia="nb-NO"/>
              </w:rPr>
            </w:pPr>
          </w:p>
          <w:p w14:paraId="7D2FB91B"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utforsker, gjør rede for og reflekterer over noen faglige emner på en enkel måte.</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2ADD444F"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utforsker, gjør rede for og reflekterer over faglige emner.</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hideMark/>
          </w:tcPr>
          <w:p w14:paraId="05925C26"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utforsker, gjør rede for og reflekterer selvstendig over faglige emner.</w:t>
            </w:r>
          </w:p>
        </w:tc>
      </w:tr>
      <w:tr w:rsidR="00A04DBC" w:rsidRPr="00A04DBC" w14:paraId="3AC71B3E"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40270B79"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bruker enkelte fagbegreper om tekst, faglige emner og språk.</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34EFEB96"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bruker fagspråk om tekst, faglige emner og språk.</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hideMark/>
          </w:tcPr>
          <w:p w14:paraId="732DB008"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bruker presist fagspråk om tekst, faglige emner og språk.</w:t>
            </w:r>
          </w:p>
        </w:tc>
      </w:tr>
      <w:tr w:rsidR="00A04DBC" w:rsidRPr="00A04DBC" w14:paraId="1C288738" w14:textId="77777777" w:rsidTr="00A04DBC">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036CE894"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beskriver innhold og noen virkemidler i tekster. Eleven plasserer tekster i en kontekst.</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04231B15"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analyserer og grunngir sin forståelse av tekster. Eleven gir eksempler på virkemidler og beskriver forholdet mellom tekst og kontekst.</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hideMark/>
          </w:tcPr>
          <w:p w14:paraId="51D2B9A3"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analyserer og tolker tekster. Eleven reflekterer over virkemidler og forholdet mellom tekst og kontekst.</w:t>
            </w:r>
          </w:p>
        </w:tc>
      </w:tr>
      <w:tr w:rsidR="00A04DBC" w:rsidRPr="00A04DBC" w14:paraId="1BA8921C"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59D8437D"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eksperimenterer med noen uttrykksmåter og uttrykker seg på måter som til en viss grad er tilpasset sjanger, formål, mottaker og medium.</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58A1EB93"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eksperimenterer med uttrykksmåter og uttrykker seg på måter som er tilpasset sjanger, formål, mottaker og medium.</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hideMark/>
          </w:tcPr>
          <w:p w14:paraId="56D74616"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eksperimenterer med uttrykksmåter og varierer språket på måter som er tilpasset sjanger, formål, mottaker og medium.</w:t>
            </w:r>
          </w:p>
        </w:tc>
      </w:tr>
      <w:tr w:rsidR="00A04DBC" w:rsidRPr="00A04DBC" w14:paraId="4D1C591B" w14:textId="77777777" w:rsidTr="00A04DBC">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2CFA0707"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bruker kilder i egen tekstskaping. Eleven skiller mellom egen og andres tekst og oppgir kilder.</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0EEC5CA1"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bruker hensiktsmessige kilder i egen tekstskaping. Eleven oppgir kilder på en etterrettelig måte.</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hideMark/>
          </w:tcPr>
          <w:p w14:paraId="1CAA5219" w14:textId="77777777" w:rsidR="00A04DBC" w:rsidRPr="00A04DBC" w:rsidRDefault="00A04DBC" w:rsidP="0043770A">
            <w:pPr>
              <w:spacing w:after="0" w:line="240" w:lineRule="auto"/>
              <w:rPr>
                <w:rFonts w:eastAsia="Times New Roman" w:cs="Arial"/>
                <w:color w:val="303030"/>
                <w:lang w:eastAsia="nb-NO"/>
              </w:rPr>
            </w:pPr>
            <w:r w:rsidRPr="00A04DBC">
              <w:rPr>
                <w:rFonts w:eastAsia="Times New Roman" w:cs="Arial"/>
                <w:color w:val="303030"/>
                <w:lang w:eastAsia="nb-NO"/>
              </w:rPr>
              <w:t>Eleven bruker og vurderer kilder kritisk i egen tekstskaping. Eleven oppgir kilder på en etterrettelig måte.</w:t>
            </w:r>
          </w:p>
        </w:tc>
      </w:tr>
    </w:tbl>
    <w:p w14:paraId="67E1425E" w14:textId="77777777" w:rsidR="00A04DBC" w:rsidRPr="00A04DBC" w:rsidRDefault="00A04DBC" w:rsidP="00A04DBC"/>
    <w:p w14:paraId="0D67B3EE" w14:textId="77777777" w:rsidR="004F3AE7" w:rsidRPr="00A04DBC" w:rsidRDefault="004F3AE7" w:rsidP="004F3AE7">
      <w:pPr>
        <w:rPr>
          <w:rFonts w:cs="Arial"/>
        </w:rPr>
      </w:pPr>
    </w:p>
    <w:p w14:paraId="5E6E5C3E" w14:textId="77777777" w:rsidR="004F3AE7" w:rsidRPr="004F3AE7" w:rsidRDefault="002949E8" w:rsidP="004F3AE7">
      <w:pPr>
        <w:pStyle w:val="Overskrift1"/>
      </w:pPr>
      <w:r>
        <w:lastRenderedPageBreak/>
        <w:t>Andre viktige opplysninger</w:t>
      </w:r>
    </w:p>
    <w:p w14:paraId="4AD5ABDC"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8A76" w14:textId="77777777" w:rsidR="004B4BA2" w:rsidRDefault="004B4BA2" w:rsidP="008C3FA4">
      <w:pPr>
        <w:spacing w:after="0" w:line="240" w:lineRule="auto"/>
      </w:pPr>
      <w:r>
        <w:separator/>
      </w:r>
    </w:p>
  </w:endnote>
  <w:endnote w:type="continuationSeparator" w:id="0">
    <w:p w14:paraId="651CB569" w14:textId="77777777" w:rsidR="004B4BA2" w:rsidRDefault="004B4BA2" w:rsidP="008C3FA4">
      <w:pPr>
        <w:spacing w:after="0" w:line="240" w:lineRule="auto"/>
      </w:pPr>
      <w:r>
        <w:continuationSeparator/>
      </w:r>
    </w:p>
  </w:endnote>
  <w:endnote w:type="continuationNotice" w:id="1">
    <w:p w14:paraId="52E672D4" w14:textId="77777777" w:rsidR="004B4BA2" w:rsidRDefault="004B4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0E81DABF" w14:textId="732FFA3A" w:rsidR="004612CE" w:rsidRDefault="004612CE">
        <w:pPr>
          <w:pStyle w:val="Bunntekst"/>
          <w:jc w:val="center"/>
        </w:pPr>
        <w:r>
          <w:fldChar w:fldCharType="begin"/>
        </w:r>
        <w:r>
          <w:instrText>PAGE   \* MERGEFORMAT</w:instrText>
        </w:r>
        <w:r>
          <w:fldChar w:fldCharType="separate"/>
        </w:r>
        <w:r w:rsidR="005E6C43">
          <w:rPr>
            <w:noProof/>
          </w:rPr>
          <w:t>1</w:t>
        </w:r>
        <w:r>
          <w:fldChar w:fldCharType="end"/>
        </w:r>
      </w:p>
    </w:sdtContent>
  </w:sdt>
  <w:p w14:paraId="26B1835E"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01B0" w14:textId="77777777" w:rsidR="004B4BA2" w:rsidRDefault="004B4BA2" w:rsidP="008C3FA4">
      <w:pPr>
        <w:spacing w:after="0" w:line="240" w:lineRule="auto"/>
      </w:pPr>
      <w:r>
        <w:separator/>
      </w:r>
    </w:p>
  </w:footnote>
  <w:footnote w:type="continuationSeparator" w:id="0">
    <w:p w14:paraId="14831DD4" w14:textId="77777777" w:rsidR="004B4BA2" w:rsidRDefault="004B4BA2" w:rsidP="008C3FA4">
      <w:pPr>
        <w:spacing w:after="0" w:line="240" w:lineRule="auto"/>
      </w:pPr>
      <w:r>
        <w:continuationSeparator/>
      </w:r>
    </w:p>
  </w:footnote>
  <w:footnote w:type="continuationNotice" w:id="1">
    <w:p w14:paraId="219CB77B" w14:textId="77777777" w:rsidR="004B4BA2" w:rsidRDefault="004B4B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639CA"/>
    <w:rsid w:val="00574237"/>
    <w:rsid w:val="005774A4"/>
    <w:rsid w:val="00581F8B"/>
    <w:rsid w:val="005827B3"/>
    <w:rsid w:val="00586890"/>
    <w:rsid w:val="005A13B6"/>
    <w:rsid w:val="005A24F0"/>
    <w:rsid w:val="005A4663"/>
    <w:rsid w:val="005B6A8C"/>
    <w:rsid w:val="005E570C"/>
    <w:rsid w:val="005E5C1E"/>
    <w:rsid w:val="005E6C43"/>
    <w:rsid w:val="005F1451"/>
    <w:rsid w:val="005F5694"/>
    <w:rsid w:val="00600C9B"/>
    <w:rsid w:val="00603943"/>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3C27"/>
    <w:rsid w:val="00B8666E"/>
    <w:rsid w:val="00B95327"/>
    <w:rsid w:val="00BA4560"/>
    <w:rsid w:val="00BA713A"/>
    <w:rsid w:val="00BB0F08"/>
    <w:rsid w:val="00BB5675"/>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543A8F9"/>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C74D588"/>
    <w:rsid w:val="2C961C1C"/>
    <w:rsid w:val="2D9C9AD5"/>
    <w:rsid w:val="2DA9B001"/>
    <w:rsid w:val="2EC85B92"/>
    <w:rsid w:val="2F76B55A"/>
    <w:rsid w:val="2F8F4155"/>
    <w:rsid w:val="30AB59C2"/>
    <w:rsid w:val="316F4D85"/>
    <w:rsid w:val="3293C6C1"/>
    <w:rsid w:val="336F0234"/>
    <w:rsid w:val="3504A62F"/>
    <w:rsid w:val="3519DF30"/>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5C58E2F"/>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8F3B"/>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nor01-06?lang=no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2.xml><?xml version="1.0" encoding="utf-8"?>
<ds:datastoreItem xmlns:ds="http://schemas.openxmlformats.org/officeDocument/2006/customXml" ds:itemID="{1EF5FF43-D595-4373-8C2C-D162085E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091F7-2E7D-4CD2-8B3E-70413B8D909B}">
  <ds:schemaRefs>
    <ds:schemaRef ds:uri="http://purl.org/dc/terms/"/>
    <ds:schemaRef ds:uri="http://schemas.microsoft.com/office/2006/documentManagement/types"/>
    <ds:schemaRef ds:uri="http://purl.org/dc/dcmitype/"/>
    <ds:schemaRef ds:uri="9c7bc425-47c2-4d34-983d-5a719fd450a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c734db2-ffed-492a-aae1-35875943bf7e"/>
    <ds:schemaRef ds:uri="http://www.w3.org/XML/1998/namespace"/>
  </ds:schemaRefs>
</ds:datastoreItem>
</file>

<file path=customXml/itemProps4.xml><?xml version="1.0" encoding="utf-8"?>
<ds:datastoreItem xmlns:ds="http://schemas.openxmlformats.org/officeDocument/2006/customXml" ds:itemID="{FE0A84D9-ABE3-4118-BF2B-A8C226DC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1</TotalTime>
  <Pages>6</Pages>
  <Words>1086</Words>
  <Characters>5757</Characters>
  <Application>Microsoft Office Word</Application>
  <DocSecurity>0</DocSecurity>
  <Lines>47</Lines>
  <Paragraphs>13</Paragraphs>
  <ScaleCrop>false</ScaleCrop>
  <Company>Bamble, Siljan og Skien</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15</cp:revision>
  <dcterms:created xsi:type="dcterms:W3CDTF">2023-04-13T14:13:00Z</dcterms:created>
  <dcterms:modified xsi:type="dcterms:W3CDTF">2024-02-27T14:07:00Z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